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87" w:rsidRDefault="00BF7287" w:rsidP="00BF7287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Theme="minorEastAsia" w:hAnsiTheme="minorHAnsi" w:cs="Arial"/>
          <w:b/>
          <w:color w:val="000000"/>
          <w:sz w:val="20"/>
          <w:lang w:eastAsia="pl-PL"/>
        </w:rPr>
      </w:pPr>
      <w:r w:rsidRPr="008A5B4D">
        <w:rPr>
          <w:rFonts w:asciiTheme="minorHAnsi" w:eastAsiaTheme="minorEastAsia" w:hAnsiTheme="minorHAnsi" w:cs="Arial"/>
          <w:b/>
          <w:color w:val="000000"/>
          <w:sz w:val="20"/>
          <w:lang w:eastAsia="pl-PL"/>
        </w:rPr>
        <w:t>Załącznik nr 1 do regulaminu rekrutacji</w:t>
      </w:r>
    </w:p>
    <w:p w:rsidR="00BF7287" w:rsidRPr="002B6BFC" w:rsidRDefault="00BF7287" w:rsidP="00BF7287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Theme="minorEastAsia" w:hAnsiTheme="minorHAnsi" w:cs="Arial"/>
          <w:b/>
          <w:color w:val="000000"/>
          <w:sz w:val="20"/>
          <w:lang w:eastAsia="pl-PL"/>
        </w:rPr>
      </w:pPr>
    </w:p>
    <w:p w:rsidR="00BF7287" w:rsidRDefault="00BF7287" w:rsidP="00BF7287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</w:pPr>
      <w:r w:rsidRPr="008A5B4D"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  <w:t xml:space="preserve">Wniosek o przyznanie pomocy w formie pobytu </w:t>
      </w:r>
      <w:r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  <w:br/>
      </w:r>
      <w:r w:rsidRPr="008A5B4D"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  <w:t xml:space="preserve">w Mieszkaniu </w:t>
      </w:r>
      <w:r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  <w:t xml:space="preserve">treningowym </w:t>
      </w:r>
      <w:r w:rsidRPr="008A5B4D"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  <w:t xml:space="preserve">w </w:t>
      </w:r>
      <w:r w:rsidR="00FE1754"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  <w:t>Kałkowie</w:t>
      </w:r>
    </w:p>
    <w:p w:rsidR="00FE1754" w:rsidRPr="008A5B4D" w:rsidRDefault="00FE1754" w:rsidP="00BF7287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Theme="minorHAnsi" w:eastAsiaTheme="minorEastAsia" w:hAnsiTheme="minorHAnsi" w:cs="Arial"/>
          <w:b/>
          <w:color w:val="000000"/>
          <w:lang w:eastAsia="pl-PL"/>
        </w:rPr>
      </w:pPr>
      <w:r>
        <w:rPr>
          <w:rFonts w:asciiTheme="minorHAnsi" w:eastAsiaTheme="minorEastAsia" w:hAnsiTheme="minorHAnsi" w:cs="Arial"/>
          <w:b/>
          <w:color w:val="000000"/>
          <w:sz w:val="24"/>
          <w:szCs w:val="24"/>
          <w:lang w:eastAsia="pl-PL"/>
        </w:rPr>
        <w:t>W ramach projektu „Mieszkania treningowe szansą na samodzielność”</w:t>
      </w:r>
    </w:p>
    <w:p w:rsidR="00BF7287" w:rsidRPr="008A5B4D" w:rsidRDefault="00BF7287" w:rsidP="00BF72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SimSun" w:hAnsiTheme="minorHAnsi"/>
          <w:b/>
          <w:kern w:val="3"/>
          <w:sz w:val="24"/>
          <w:szCs w:val="24"/>
          <w:lang w:eastAsia="zh-CN" w:bidi="hi-IN"/>
        </w:rPr>
      </w:pPr>
    </w:p>
    <w:tbl>
      <w:tblPr>
        <w:tblW w:w="1038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212"/>
      </w:tblGrid>
      <w:tr w:rsidR="00BF7287" w:rsidRPr="008A5B4D" w:rsidTr="00426FFD"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Informacje wypełniane przez </w:t>
            </w:r>
            <w:r w:rsidR="00FE1754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Fundację San Giovanni</w:t>
            </w: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Data </w:t>
            </w: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A5B4D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przyjęcia formularza</w:t>
            </w: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Numer formularza</w:t>
            </w: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/Numer Identyfikacyjny Kandydata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Podpis osoby przyjmującej formularz</w:t>
            </w: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F7287" w:rsidRDefault="00BF7287" w:rsidP="00BF7287">
      <w:pPr>
        <w:suppressAutoHyphens/>
        <w:autoSpaceDN w:val="0"/>
        <w:spacing w:before="120" w:after="0" w:line="276" w:lineRule="auto"/>
        <w:textAlignment w:val="baseline"/>
        <w:rPr>
          <w:rFonts w:asciiTheme="minorHAnsi" w:eastAsiaTheme="minorEastAsia" w:hAnsiTheme="minorHAnsi" w:cs="Arial"/>
          <w:b/>
          <w:color w:val="000000"/>
          <w:lang w:eastAsia="pl-PL"/>
        </w:rPr>
      </w:pPr>
    </w:p>
    <w:p w:rsidR="00BF7287" w:rsidRPr="008A5B4D" w:rsidRDefault="00BF7287" w:rsidP="00BF7287">
      <w:pPr>
        <w:suppressAutoHyphens/>
        <w:autoSpaceDN w:val="0"/>
        <w:spacing w:before="120" w:after="0" w:line="276" w:lineRule="auto"/>
        <w:textAlignment w:val="baseline"/>
        <w:rPr>
          <w:rFonts w:asciiTheme="minorHAnsi" w:eastAsiaTheme="minorEastAsia" w:hAnsiTheme="minorHAnsi" w:cs="Arial"/>
          <w:b/>
          <w:color w:val="000000"/>
          <w:lang w:eastAsia="pl-PL"/>
        </w:rPr>
      </w:pPr>
    </w:p>
    <w:p w:rsidR="00BF7287" w:rsidRPr="008A5B4D" w:rsidRDefault="00BF7287" w:rsidP="00BF7287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Theme="minorHAnsi" w:eastAsiaTheme="minorEastAsia" w:hAnsiTheme="minorHAnsi" w:cs="Arial"/>
          <w:b/>
          <w:color w:val="000000"/>
          <w:lang w:eastAsia="pl-PL"/>
        </w:rPr>
      </w:pPr>
      <w:r w:rsidRPr="008A5B4D">
        <w:rPr>
          <w:rFonts w:asciiTheme="minorHAnsi" w:eastAsiaTheme="minorEastAsia" w:hAnsiTheme="minorHAnsi" w:cs="Arial"/>
          <w:b/>
          <w:color w:val="000000"/>
          <w:lang w:eastAsia="pl-PL"/>
        </w:rPr>
        <w:t xml:space="preserve">DANE KANDYDATKI / KANDYDATA DO UDZIAŁU W PROJEKCIE </w:t>
      </w:r>
    </w:p>
    <w:p w:rsidR="00BF7287" w:rsidRPr="008A5B4D" w:rsidRDefault="00BF7287" w:rsidP="00BF7287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Theme="minorHAnsi" w:eastAsiaTheme="minorEastAsia" w:hAnsiTheme="minorHAnsi" w:cs="Arial"/>
          <w:b/>
          <w:color w:val="000000"/>
          <w:lang w:eastAsia="pl-PL"/>
        </w:rPr>
      </w:pPr>
    </w:p>
    <w:tbl>
      <w:tblPr>
        <w:tblW w:w="5235" w:type="pct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692"/>
        <w:gridCol w:w="5329"/>
      </w:tblGrid>
      <w:tr w:rsidR="00BF7287" w:rsidRPr="00BF7287" w:rsidTr="00426FFD">
        <w:trPr>
          <w:trHeight w:val="4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3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BF7287" w:rsidRPr="00BF7287" w:rsidTr="00426FFD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 xml:space="preserve">Indywidualny </w:t>
            </w:r>
          </w:p>
        </w:tc>
      </w:tr>
      <w:tr w:rsidR="00BF7287" w:rsidRPr="00BF7287" w:rsidTr="00426FFD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365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200" w:line="256" w:lineRule="auto"/>
              <w:ind w:left="138"/>
              <w:textAlignment w:val="baseline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Niższe niż podstawowe </w:t>
            </w:r>
          </w:p>
          <w:p w:rsidR="00BF7287" w:rsidRPr="00BF7287" w:rsidRDefault="00BF7287" w:rsidP="00426FFD">
            <w:pPr>
              <w:suppressAutoHyphens/>
              <w:autoSpaceDN w:val="0"/>
              <w:spacing w:after="200" w:line="256" w:lineRule="auto"/>
              <w:ind w:left="138"/>
              <w:textAlignment w:val="baseline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Podstawowe </w:t>
            </w:r>
          </w:p>
          <w:p w:rsidR="00BF7287" w:rsidRPr="00BF7287" w:rsidRDefault="00BF7287" w:rsidP="00426FFD">
            <w:pPr>
              <w:suppressAutoHyphens/>
              <w:autoSpaceDN w:val="0"/>
              <w:spacing w:after="200" w:line="256" w:lineRule="auto"/>
              <w:ind w:left="138"/>
              <w:textAlignment w:val="baseline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Gimnazjalne </w:t>
            </w:r>
          </w:p>
          <w:p w:rsidR="00BF7287" w:rsidRPr="00BF7287" w:rsidRDefault="00BF7287" w:rsidP="00426FFD">
            <w:pPr>
              <w:suppressAutoHyphens/>
              <w:autoSpaceDN w:val="0"/>
              <w:spacing w:after="200" w:line="256" w:lineRule="auto"/>
              <w:ind w:left="138"/>
              <w:textAlignment w:val="baseline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Ponadgimnazjalne </w:t>
            </w:r>
          </w:p>
          <w:p w:rsidR="00BF7287" w:rsidRPr="00BF7287" w:rsidRDefault="00BF7287" w:rsidP="00426FFD">
            <w:pPr>
              <w:suppressAutoHyphens/>
              <w:autoSpaceDN w:val="0"/>
              <w:spacing w:after="200" w:line="256" w:lineRule="auto"/>
              <w:ind w:left="138"/>
              <w:textAlignment w:val="baseline"/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Policealne </w:t>
            </w:r>
          </w:p>
          <w:p w:rsidR="00BF7287" w:rsidRPr="00BF7287" w:rsidRDefault="00BF7287" w:rsidP="00426FFD">
            <w:pPr>
              <w:suppressAutoHyphens/>
              <w:autoSpaceDN w:val="0"/>
              <w:spacing w:after="200" w:line="256" w:lineRule="auto"/>
              <w:ind w:left="138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>Wyższe</w:t>
            </w:r>
          </w:p>
        </w:tc>
      </w:tr>
      <w:tr w:rsidR="00BF7287" w:rsidRPr="00BF7287" w:rsidTr="00426FFD">
        <w:tc>
          <w:tcPr>
            <w:tcW w:w="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200" w:line="256" w:lineRule="auto"/>
              <w:ind w:left="138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5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 xml:space="preserve">Status osoby na rynku pracy </w:t>
            </w: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br/>
              <w:t>w chwili przystąpienia do projektu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138"/>
              <w:jc w:val="both"/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Osoba bezrobotna niezarejestrowana </w:t>
            </w: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w ewidencji urzędów pracy, w tym:</w:t>
            </w:r>
            <w:r w:rsidRPr="00BF7287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BF7287" w:rsidRPr="00BF7287" w:rsidRDefault="00BF7287" w:rsidP="00426FFD">
            <w:pPr>
              <w:tabs>
                <w:tab w:val="left" w:pos="709"/>
                <w:tab w:val="left" w:pos="851"/>
              </w:tabs>
              <w:spacing w:after="0" w:line="240" w:lineRule="auto"/>
              <w:ind w:left="138" w:hanging="851"/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       </w:t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   </w:t>
            </w:r>
            <w:r w:rsidR="00FE175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   </w:t>
            </w:r>
            <w:r w:rsidR="00FE1754"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E1754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  <w:t>osoba długotrwale bezrobotna</w:t>
            </w:r>
          </w:p>
          <w:p w:rsidR="00BF7287" w:rsidRPr="00BF7287" w:rsidRDefault="00BF7287" w:rsidP="00FE175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  <w:t xml:space="preserve">Osoba bezrobotna zarejestrowana </w:t>
            </w:r>
            <w:r w:rsidRPr="00BF7287"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  <w:br/>
              <w:t xml:space="preserve">   w ewidencji urzędów pracy, w tym:</w:t>
            </w:r>
          </w:p>
          <w:p w:rsidR="00BF7287" w:rsidRPr="00BF7287" w:rsidRDefault="00BF7287" w:rsidP="00426FFD">
            <w:pPr>
              <w:tabs>
                <w:tab w:val="left" w:pos="709"/>
              </w:tabs>
              <w:spacing w:after="0" w:line="240" w:lineRule="auto"/>
              <w:ind w:left="138" w:hanging="709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          </w:t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E1754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  <w:t>osoba długotrwale bezrobotna</w:t>
            </w:r>
          </w:p>
          <w:p w:rsidR="00BF7287" w:rsidRPr="00BF7287" w:rsidRDefault="00BF7287" w:rsidP="00426FFD">
            <w:pPr>
              <w:tabs>
                <w:tab w:val="left" w:pos="709"/>
              </w:tabs>
              <w:spacing w:after="0" w:line="240" w:lineRule="auto"/>
              <w:ind w:left="138" w:hanging="709"/>
              <w:jc w:val="both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138"/>
              <w:jc w:val="both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  <w:t>Osoba bierna zawodowo, w tym:</w:t>
            </w:r>
          </w:p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138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  <w:t>inne</w:t>
            </w:r>
            <w:r w:rsidRPr="00BF7287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  <w:br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osoba ucząca się</w:t>
            </w:r>
          </w:p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138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  <w:t xml:space="preserve">osoba nieuczestnicząca w kształceniu lub    </w:t>
            </w:r>
            <w:r w:rsidRPr="00BF7287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  <w:br/>
              <w:t xml:space="preserve">      szkoleniu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en-GB"/>
              </w:rPr>
              <w:t>Osoba pracująca:</w:t>
            </w:r>
          </w:p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138"/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Theme="minorEastAsia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Theme="minorEastAsia" w:hAnsiTheme="minorHAnsi" w:cstheme="minorHAnsi"/>
                <w:iCs/>
                <w:sz w:val="24"/>
                <w:szCs w:val="24"/>
                <w:lang w:eastAsia="pl-PL"/>
              </w:rPr>
              <w:t>tak</w:t>
            </w:r>
          </w:p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138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nie</w:t>
            </w:r>
          </w:p>
          <w:p w:rsidR="00BF7287" w:rsidRPr="00BF7287" w:rsidRDefault="00BF7287" w:rsidP="00426FFD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138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 xml:space="preserve">Osoba zatrudniona </w:t>
            </w: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w (miejsce zatrudnienia)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Osoba bezdomna lub dotknięta wykluczeniem z dostępu do mieszkań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Osoba z niepełnosprawnościami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w tym: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 xml:space="preserve">Orzeczenie o stopniu niepełnosprawności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Niepełnosprawność w stopniu lekkim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Niepełnosprawność w stopniu    </w:t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     umiarkowanym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Niepełnosprawność w stopniu znacznym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Symbol przyczyny niepełnosprawności: …………...…………..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Data ważności orzeczenia: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……..…………………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Osoba z niepełnosprawnością intelektualną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Osoba przebywająca w gospodarstwie domowym bez osób pracujących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w tym: w gospodarstwie domowym z dziećmi pozostającymi na utrzymaniu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Osoba żyjąca w gospodarstwie składającym się z jednej osoby dorosłej i dzieci pozostających na utrzymaniu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Osoba w innej niekorzystnej sytuacji społecznej (innej niż wymienione powyżej)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lastRenderedPageBreak/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Dobrowolnie deklaruję chęć udziału w projekcie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>Spełniam kryteria kwalifikowalności uprawniające mnie do udziału w projekcie – dane zawarte</w:t>
            </w: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 w formularzu zgłoszeniowym jak i w załącznikach są na dzień dzisiejszy aktualne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TAK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F7287">
              <w:rPr>
                <w:rFonts w:asciiTheme="minorHAnsi" w:eastAsia="Lucida Sans Unicode" w:hAnsiTheme="minorHAnsi" w:cstheme="minorHAnsi"/>
                <w:sz w:val="24"/>
                <w:szCs w:val="24"/>
                <w:lang w:eastAsia="en-GB"/>
              </w:rPr>
              <w:t>NIE</w:t>
            </w:r>
          </w:p>
        </w:tc>
      </w:tr>
      <w:tr w:rsidR="00BF7287" w:rsidRPr="00BF7287" w:rsidTr="00426FFD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BF7287">
            <w:pPr>
              <w:numPr>
                <w:ilvl w:val="0"/>
                <w:numId w:val="36"/>
              </w:numPr>
              <w:suppressAutoHyphens/>
              <w:autoSpaceDN w:val="0"/>
              <w:spacing w:after="0" w:line="276" w:lineRule="auto"/>
              <w:ind w:left="356"/>
              <w:jc w:val="both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pl-PL"/>
              </w:rPr>
              <w:t xml:space="preserve">Ubezwłasnowolnienie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TAK     □   CZĘŚCIOWE         □ CAŁKOWITE</w:t>
            </w:r>
          </w:p>
          <w:p w:rsidR="00BF7287" w:rsidRPr="00BF7287" w:rsidRDefault="00BF7287" w:rsidP="00426FFD">
            <w:pPr>
              <w:suppressAutoHyphens/>
              <w:autoSpaceDN w:val="0"/>
              <w:spacing w:after="0" w:line="276" w:lineRule="auto"/>
              <w:ind w:left="138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BF728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:rsidR="00BF7287" w:rsidRPr="008A5B4D" w:rsidRDefault="00BF7287" w:rsidP="00BF7287">
      <w:pPr>
        <w:suppressAutoHyphens/>
        <w:autoSpaceDN w:val="0"/>
        <w:spacing w:before="120" w:after="0" w:line="276" w:lineRule="auto"/>
        <w:textAlignment w:val="baseline"/>
        <w:rPr>
          <w:rFonts w:asciiTheme="minorHAnsi" w:eastAsiaTheme="minorEastAsia" w:hAnsiTheme="minorHAnsi" w:cs="Arial"/>
          <w:b/>
          <w:color w:val="000000"/>
          <w:lang w:eastAsia="pl-PL"/>
        </w:rPr>
      </w:pPr>
    </w:p>
    <w:tbl>
      <w:tblPr>
        <w:tblW w:w="93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1"/>
        <w:gridCol w:w="2896"/>
        <w:gridCol w:w="3792"/>
      </w:tblGrid>
      <w:tr w:rsidR="00BF7287" w:rsidRPr="008A5B4D" w:rsidTr="00426FFD">
        <w:trPr>
          <w:cantSplit/>
          <w:trHeight w:val="827"/>
        </w:trPr>
        <w:tc>
          <w:tcPr>
            <w:tcW w:w="9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 xml:space="preserve">Dane teleadresowe rodzica/opiekuna prawnego </w:t>
            </w: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br/>
              <w:t>(</w:t>
            </w:r>
            <w:r w:rsidRPr="008A5B4D">
              <w:rPr>
                <w:rFonts w:asciiTheme="minorHAnsi" w:eastAsia="SimSun" w:hAnsiTheme="minorHAnsi" w:cs="Arial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ubezwłasnowolnioną</w:t>
            </w: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BF7287" w:rsidRPr="008A5B4D" w:rsidTr="00426FFD">
        <w:trPr>
          <w:cantSplit/>
          <w:trHeight w:val="60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rPr>
          <w:cantSplit/>
          <w:trHeight w:val="3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rPr>
          <w:cantSplit/>
          <w:trHeight w:val="3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8A5B4D">
              <w:rPr>
                <w:rFonts w:asciiTheme="minorHAnsi" w:eastAsia="SimSun" w:hAnsiTheme="minorHAnsi" w:cs="Arial"/>
                <w:kern w:val="3"/>
                <w:sz w:val="40"/>
                <w:szCs w:val="24"/>
                <w:lang w:eastAsia="zh-CN" w:bidi="hi-IN"/>
              </w:rPr>
              <w:t>□</w:t>
            </w: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8A5B4D">
              <w:rPr>
                <w:rFonts w:asciiTheme="minorHAnsi" w:eastAsia="SimSun" w:hAnsiTheme="minorHAnsi" w:cs="Arial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BF7287" w:rsidRPr="008A5B4D" w:rsidTr="00426FFD">
        <w:trPr>
          <w:cantSplit/>
          <w:trHeight w:val="3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rPr>
          <w:cantSplit/>
          <w:trHeight w:val="3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rPr>
          <w:cantSplit/>
          <w:trHeight w:val="3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rPr>
          <w:cantSplit/>
          <w:trHeight w:val="3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Powiat</w:t>
            </w:r>
            <w:r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/</w:t>
            </w: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 xml:space="preserve"> Gmina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F7287" w:rsidRPr="008A5B4D" w:rsidTr="00426FFD">
        <w:trPr>
          <w:cantSplit/>
          <w:trHeight w:val="3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  <w:r w:rsidRPr="008A5B4D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  <w:t>Telefon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  <w:p w:rsidR="00BF7287" w:rsidRPr="008A5B4D" w:rsidRDefault="00BF7287" w:rsidP="00426F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159AB" w:rsidRDefault="00D159AB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  <w:sectPr w:rsidR="00D159AB" w:rsidSect="0021114C">
          <w:headerReference w:type="default" r:id="rId9"/>
          <w:footerReference w:type="default" r:id="rId10"/>
          <w:pgSz w:w="11906" w:h="16838"/>
          <w:pgMar w:top="1417" w:right="1417" w:bottom="1417" w:left="1417" w:header="426" w:footer="321" w:gutter="0"/>
          <w:cols w:space="708"/>
          <w:docGrid w:linePitch="360"/>
        </w:sectPr>
      </w:pPr>
    </w:p>
    <w:tbl>
      <w:tblPr>
        <w:tblW w:w="1491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0"/>
      </w:tblGrid>
      <w:tr w:rsidR="00D159AB" w:rsidRPr="00056D08" w:rsidTr="00FD3028">
        <w:trPr>
          <w:trHeight w:val="227"/>
        </w:trPr>
        <w:tc>
          <w:tcPr>
            <w:tcW w:w="14910" w:type="dxa"/>
            <w:shd w:val="clear" w:color="auto" w:fill="D9D9D9" w:themeFill="background1" w:themeFillShade="D9"/>
            <w:vAlign w:val="center"/>
          </w:tcPr>
          <w:p w:rsidR="00D159AB" w:rsidRPr="00056D08" w:rsidRDefault="00D159AB" w:rsidP="00FD30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159AB" w:rsidRPr="00056D08" w:rsidRDefault="00D159AB" w:rsidP="00FD30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6D08">
              <w:rPr>
                <w:rFonts w:ascii="Times New Roman" w:hAnsi="Times New Roman"/>
                <w:b/>
                <w:bCs/>
              </w:rPr>
              <w:t>OŚWIADCZENIA:</w:t>
            </w:r>
          </w:p>
        </w:tc>
      </w:tr>
      <w:tr w:rsidR="00D159AB" w:rsidRPr="00056D08" w:rsidTr="00FD30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0"/>
        </w:trPr>
        <w:tc>
          <w:tcPr>
            <w:tcW w:w="14910" w:type="dxa"/>
          </w:tcPr>
          <w:p w:rsidR="00D159AB" w:rsidRPr="00D159AB" w:rsidRDefault="00D159AB" w:rsidP="00FD30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59AB">
              <w:rPr>
                <w:rFonts w:asciiTheme="minorHAnsi" w:hAnsiTheme="minorHAnsi" w:cstheme="minorHAnsi"/>
                <w:sz w:val="24"/>
                <w:szCs w:val="24"/>
              </w:rPr>
              <w:t xml:space="preserve">Uprzedzony/a o odpowiedzialności karnej z art. 233  §1 Kodeksu Karnego </w:t>
            </w:r>
            <w:r w:rsidRPr="00D159AB">
              <w:rPr>
                <w:rFonts w:asciiTheme="minorHAnsi" w:hAnsiTheme="minorHAnsi" w:cstheme="minorHAnsi"/>
                <w:sz w:val="24"/>
                <w:szCs w:val="24"/>
              </w:rPr>
              <w:br w:type="page"/>
              <w:t xml:space="preserve">za złożenie nieprawdziwego oświadczenia lub zatajenie prawdy, </w:t>
            </w:r>
            <w:r w:rsidRPr="00D159AB">
              <w:rPr>
                <w:rFonts w:asciiTheme="minorHAnsi" w:eastAsia="Garamond,Bold" w:hAnsiTheme="minorHAnsi" w:cstheme="minorHAnsi"/>
                <w:sz w:val="24"/>
                <w:szCs w:val="24"/>
              </w:rPr>
              <w:t xml:space="preserve">niniejszym oświadczam, że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dane podane we wniosku </w:t>
            </w:r>
            <w:r w:rsidRPr="00D159AB">
              <w:rPr>
                <w:rFonts w:asciiTheme="minorHAnsi" w:hAnsiTheme="minorHAnsi" w:cstheme="minorHAnsi"/>
                <w:sz w:val="24"/>
                <w:szCs w:val="24"/>
              </w:rPr>
              <w:t>są zgodne z prawdą i odpowiadają stanowi faktycznemu.</w:t>
            </w:r>
          </w:p>
          <w:p w:rsidR="00D159AB" w:rsidRPr="00D159AB" w:rsidRDefault="00D159AB" w:rsidP="00FD3028">
            <w:pPr>
              <w:pStyle w:val="Default"/>
              <w:numPr>
                <w:ilvl w:val="0"/>
                <w:numId w:val="40"/>
              </w:numPr>
              <w:ind w:left="3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59AB">
              <w:rPr>
                <w:rFonts w:asciiTheme="minorHAnsi" w:hAnsiTheme="minorHAnsi" w:cstheme="minorHAnsi"/>
                <w:sz w:val="24"/>
                <w:szCs w:val="24"/>
              </w:rPr>
              <w:t>Zostałem/-</w:t>
            </w:r>
            <w:proofErr w:type="spellStart"/>
            <w:r w:rsidRPr="00D159AB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proofErr w:type="spellEnd"/>
            <w:r w:rsidRPr="00D159AB">
              <w:rPr>
                <w:rFonts w:asciiTheme="minorHAnsi" w:hAnsiTheme="minorHAnsi" w:cstheme="minorHAnsi"/>
                <w:sz w:val="24"/>
                <w:szCs w:val="24"/>
              </w:rPr>
              <w:t xml:space="preserve"> poinformowany/-a, że projekt jest współfinansowany przez Unię Europejską w ramach Europejskiego Funduszu Społecznego.</w:t>
            </w:r>
          </w:p>
          <w:p w:rsidR="00D159AB" w:rsidRDefault="00D159AB" w:rsidP="00D159A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59AB">
              <w:rPr>
                <w:rFonts w:asciiTheme="minorHAnsi" w:hAnsiTheme="minorHAnsi" w:cstheme="minorHAnsi"/>
                <w:sz w:val="24"/>
                <w:szCs w:val="24"/>
              </w:rPr>
              <w:t xml:space="preserve">Wyrażam zgodę na upowszechnianie mojego wizerunku w materiałach zdjęciowych, audiowizualnych i prezentacjach na potrzeby informacji i promocji Europejskiego Funduszu Społecznego zgodnie z art. 81 ust. 1 Ustawy z dnia 4 lutego 1994 roku o prawie autorskim i prawach pokrewnych (Dz. U. z 2006 r. Nr 90, poz. 631, z </w:t>
            </w:r>
            <w:proofErr w:type="spellStart"/>
            <w:r w:rsidRPr="00D159AB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D159AB">
              <w:rPr>
                <w:rFonts w:asciiTheme="minorHAnsi" w:hAnsiTheme="minorHAnsi" w:cstheme="minorHAnsi"/>
                <w:sz w:val="24"/>
                <w:szCs w:val="24"/>
              </w:rPr>
              <w:t xml:space="preserve">. zm.). </w:t>
            </w:r>
            <w:bookmarkStart w:id="0" w:name="_GoBack"/>
            <w:bookmarkEnd w:id="0"/>
          </w:p>
          <w:p w:rsidR="00D159AB" w:rsidRPr="00D159AB" w:rsidRDefault="00D159AB" w:rsidP="00D159A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59AB">
              <w:rPr>
                <w:rFonts w:asciiTheme="minorHAnsi" w:hAnsiTheme="minorHAnsi" w:cstheme="minorHAnsi"/>
                <w:sz w:val="24"/>
                <w:szCs w:val="24"/>
              </w:rPr>
              <w:t xml:space="preserve">Jednocześnie oświadczam, że </w:t>
            </w:r>
            <w:r w:rsidRPr="00D159AB">
              <w:rPr>
                <w:rFonts w:asciiTheme="minorHAnsi" w:eastAsia="Garamond,Bold" w:hAnsiTheme="minorHAnsi" w:cstheme="minorHAnsi"/>
                <w:sz w:val="24"/>
                <w:szCs w:val="24"/>
              </w:rPr>
              <w:t>zapoznałem/-</w:t>
            </w:r>
            <w:proofErr w:type="spellStart"/>
            <w:r w:rsidRPr="00D159AB">
              <w:rPr>
                <w:rFonts w:asciiTheme="minorHAnsi" w:eastAsia="Garamond,Bold" w:hAnsiTheme="minorHAnsi" w:cstheme="minorHAnsi"/>
                <w:sz w:val="24"/>
                <w:szCs w:val="24"/>
              </w:rPr>
              <w:t>am</w:t>
            </w:r>
            <w:proofErr w:type="spellEnd"/>
            <w:r w:rsidRPr="00D159AB">
              <w:rPr>
                <w:rFonts w:asciiTheme="minorHAnsi" w:eastAsia="Garamond,Bold" w:hAnsiTheme="minorHAnsi" w:cstheme="minorHAnsi"/>
                <w:sz w:val="24"/>
                <w:szCs w:val="24"/>
              </w:rPr>
              <w:t xml:space="preserve"> się z zasadami udziału w ww. projekcie zawartymi w Regulaminie rekrutacji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159AB">
              <w:rPr>
                <w:rFonts w:asciiTheme="minorHAnsi" w:eastAsia="Garamond,Bold" w:hAnsiTheme="minorHAnsi" w:cstheme="minorHAnsi"/>
                <w:sz w:val="24"/>
                <w:szCs w:val="24"/>
              </w:rPr>
              <w:t>do projektu pn.: „Mieszkania treningowe szansą na samodzielność”</w:t>
            </w:r>
            <w:r>
              <w:rPr>
                <w:rFonts w:asciiTheme="minorHAnsi" w:eastAsia="Garamond,Bold" w:hAnsiTheme="minorHAnsi" w:cstheme="minorHAnsi"/>
                <w:sz w:val="24"/>
                <w:szCs w:val="24"/>
              </w:rPr>
              <w:t xml:space="preserve"> </w:t>
            </w:r>
            <w:r w:rsidRPr="00D159AB">
              <w:rPr>
                <w:rFonts w:asciiTheme="minorHAnsi" w:eastAsia="Garamond,Bold" w:hAnsiTheme="minorHAnsi" w:cstheme="minorHAnsi"/>
                <w:sz w:val="24"/>
                <w:szCs w:val="24"/>
              </w:rPr>
              <w:t xml:space="preserve">i zgodnie z jego wymogami jestem uprawniony/-a do uczestnictwa w nim. </w:t>
            </w:r>
          </w:p>
          <w:p w:rsidR="00D159AB" w:rsidRPr="00D159AB" w:rsidRDefault="00D159AB" w:rsidP="00FD302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59AB">
              <w:rPr>
                <w:rFonts w:asciiTheme="minorHAnsi" w:hAnsiTheme="minorHAnsi" w:cstheme="minorHAnsi"/>
                <w:sz w:val="24"/>
                <w:szCs w:val="24"/>
              </w:rPr>
              <w:t>Jestem świadomy/-a, iż złożenie zgłoszenia nie jest równoznaczne z zakwalifikowaniem do udziału w projekcie.</w:t>
            </w:r>
          </w:p>
          <w:p w:rsidR="00D159AB" w:rsidRDefault="00D159AB" w:rsidP="00FD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59AB" w:rsidRPr="00E248DC" w:rsidRDefault="00D159AB" w:rsidP="00FD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59AB" w:rsidRPr="00056D08" w:rsidRDefault="00D159AB" w:rsidP="00FD30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6D08">
              <w:rPr>
                <w:rFonts w:ascii="Times New Roman" w:hAnsi="Times New Roman"/>
                <w:b/>
                <w:bCs/>
              </w:rPr>
              <w:t>………………………………………………                                                                                                                   …………………………………………………</w:t>
            </w:r>
          </w:p>
          <w:p w:rsidR="00D159AB" w:rsidRPr="00056D08" w:rsidRDefault="00D159AB" w:rsidP="00FD30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6D08">
              <w:rPr>
                <w:rFonts w:ascii="Times New Roman" w:hAnsi="Times New Roman"/>
                <w:b/>
                <w:bCs/>
              </w:rPr>
              <w:t xml:space="preserve">Miejscowość, data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Pr="00056D08">
              <w:rPr>
                <w:rFonts w:ascii="Times New Roman" w:hAnsi="Times New Roman"/>
                <w:b/>
                <w:bCs/>
              </w:rPr>
              <w:t xml:space="preserve">  Czytelny podpis Kandydata </w:t>
            </w:r>
          </w:p>
        </w:tc>
      </w:tr>
    </w:tbl>
    <w:p w:rsidR="00D159AB" w:rsidRDefault="00D159AB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  <w:sectPr w:rsidR="00D159AB" w:rsidSect="00D159AB">
          <w:pgSz w:w="16838" w:h="11906" w:orient="landscape"/>
          <w:pgMar w:top="1417" w:right="1417" w:bottom="1417" w:left="1417" w:header="426" w:footer="321" w:gutter="0"/>
          <w:cols w:space="708"/>
          <w:docGrid w:linePitch="360"/>
        </w:sectPr>
      </w:pPr>
    </w:p>
    <w:p w:rsidR="00D159AB" w:rsidRPr="008A5B4D" w:rsidRDefault="00D159AB" w:rsidP="00D159AB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lastRenderedPageBreak/>
        <w:t>Zwracam się z prośbą o przyznanie pobytu w mieszkaniu treningowym.</w:t>
      </w:r>
    </w:p>
    <w:p w:rsidR="00D159AB" w:rsidRPr="008A5B4D" w:rsidRDefault="00D159AB" w:rsidP="00D159AB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 xml:space="preserve">Prośbę swą motywuję </w:t>
      </w:r>
      <w:r w:rsidRPr="008A5B4D">
        <w:rPr>
          <w:rFonts w:asciiTheme="minorHAnsi" w:eastAsiaTheme="minorEastAsia" w:hAnsiTheme="minorHAnsi" w:cstheme="minorBidi"/>
          <w:b/>
          <w:i/>
          <w:lang w:eastAsia="pl-PL"/>
        </w:rPr>
        <w:t>(opis sytuacji rodzinnej, mieszkaniowej i życiowej)</w:t>
      </w:r>
      <w:r w:rsidRPr="008A5B4D">
        <w:rPr>
          <w:rFonts w:asciiTheme="minorHAnsi" w:eastAsiaTheme="minorEastAsia" w:hAnsiTheme="minorHAnsi" w:cstheme="minorBidi"/>
          <w:b/>
          <w:lang w:eastAsia="pl-PL"/>
        </w:rPr>
        <w:t>: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8A5B4D" w:rsidRDefault="00D159AB" w:rsidP="00D159AB">
      <w:pPr>
        <w:suppressAutoHyphens/>
        <w:autoSpaceDN w:val="0"/>
        <w:spacing w:after="200" w:line="360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t>……………………………………………………………………………………………………………………………………….</w:t>
      </w:r>
    </w:p>
    <w:p w:rsidR="00D159AB" w:rsidRPr="00D159AB" w:rsidRDefault="00D159AB" w:rsidP="00D159AB">
      <w:pPr>
        <w:tabs>
          <w:tab w:val="left" w:pos="1395"/>
          <w:tab w:val="center" w:pos="453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159AB">
        <w:rPr>
          <w:rFonts w:asciiTheme="minorHAnsi" w:hAnsiTheme="minorHAnsi" w:cstheme="minorHAnsi"/>
          <w:b/>
          <w:sz w:val="20"/>
          <w:szCs w:val="20"/>
        </w:rPr>
        <w:lastRenderedPageBreak/>
        <w:t>OŚWIADCZENIE UCZESTNIKA PROJEKTU</w:t>
      </w:r>
    </w:p>
    <w:p w:rsidR="00D159AB" w:rsidRPr="00D159AB" w:rsidRDefault="00D159AB" w:rsidP="00D159AB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D159AB" w:rsidRPr="00D159AB" w:rsidRDefault="00D159AB" w:rsidP="00D159AB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>W związku z przystąpieniem do projektu pn. „Mieszkania treningowe szansą na samodzielność”  oświadczam, że przyjmuję do wiadomości, iż: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D159AB">
        <w:rPr>
          <w:rFonts w:asciiTheme="minorHAnsi" w:hAnsiTheme="minorHAnsi" w:cstheme="minorHAnsi"/>
          <w:i/>
          <w:sz w:val="20"/>
          <w:szCs w:val="20"/>
        </w:rPr>
        <w:t>;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 w:rsidRPr="00D159AB">
        <w:rPr>
          <w:rFonts w:asciiTheme="minorHAnsi" w:hAnsiTheme="minorHAnsi" w:cstheme="minorHAnsi"/>
          <w:sz w:val="20"/>
          <w:szCs w:val="20"/>
        </w:rPr>
        <w:br/>
        <w:t>2014 – 2020 (RPOWŚ), w szczególności: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udzielenia wsparcia,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 xml:space="preserve">potwierdzenia kwalifikowalności wydatków, 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monitoringu,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ewaluacji,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kontroli,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audytu prowadzonego przez upoważnione instytucje,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sprawozdawczości,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rozliczenia projektu,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zachowania trwałości projektu,</w:t>
      </w:r>
    </w:p>
    <w:p w:rsidR="00D159AB" w:rsidRPr="00D159AB" w:rsidRDefault="00D159AB" w:rsidP="00D159AB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159AB">
        <w:rPr>
          <w:rFonts w:cstheme="minorHAnsi"/>
          <w:sz w:val="20"/>
          <w:szCs w:val="20"/>
        </w:rPr>
        <w:t>archiwizacji.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</w:r>
      <w:r w:rsidRPr="00D159AB">
        <w:rPr>
          <w:rFonts w:asciiTheme="minorHAnsi" w:hAnsiTheme="minorHAnsi" w:cstheme="minorHAnsi"/>
          <w:sz w:val="20"/>
          <w:szCs w:val="20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D159AB" w:rsidRPr="00D159AB" w:rsidRDefault="00D159AB" w:rsidP="00D159AB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D159AB">
        <w:rPr>
          <w:rFonts w:asciiTheme="minorHAnsi" w:hAnsiTheme="minorHAnsi" w:cstheme="minorHAnsi"/>
          <w:color w:val="0D0D0D"/>
          <w:sz w:val="20"/>
          <w:szCs w:val="20"/>
        </w:rPr>
        <w:t xml:space="preserve">moje dane osobowe zostały powierzone do przetwarzania Instytucji Zarządzającej, beneficjentowi realizującemu projekt  - Fundacji San Giovanni, Godów 84A, 27-225 Pawłów oraz podmiotom, które na zlecenie beneficjenta uczestniczą w realizacji projektu- Stowarzyszenie Integracja i Rozwój, ul. Warszawska 27/1, 25-518 Kielce. Moje dane osobowe mogą zostać udostępnione firmom badawczym realizującym na zlecenie Instytucji Zarządzającej oraz specjalistycznym firmom realizującym </w:t>
      </w:r>
      <w:r w:rsidRPr="00D159AB">
        <w:rPr>
          <w:rFonts w:asciiTheme="minorHAnsi" w:hAnsiTheme="minorHAnsi" w:cstheme="minorHAnsi"/>
          <w:color w:val="0D0D0D"/>
          <w:sz w:val="20"/>
          <w:szCs w:val="20"/>
        </w:rPr>
        <w:br/>
        <w:t>na zlecenie IZ kontrole w ramach RPOWŚ 2014 - 2020;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D159AB">
        <w:rPr>
          <w:rFonts w:asciiTheme="minorHAnsi" w:hAnsiTheme="minorHAnsi" w:cstheme="minorHAnsi"/>
          <w:color w:val="0D0D0D"/>
          <w:sz w:val="20"/>
          <w:szCs w:val="20"/>
        </w:rPr>
        <w:lastRenderedPageBreak/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>Moje dane osobowe będą przechowywane do czasu rozliczenia projektu . „Mieszkania treningowe szansą na samodzielność” oraz zakończenia archiwizowania dokumentacji.</w:t>
      </w:r>
    </w:p>
    <w:p w:rsidR="00D159AB" w:rsidRPr="00D159AB" w:rsidRDefault="00D159AB" w:rsidP="00D159AB">
      <w:pPr>
        <w:numPr>
          <w:ilvl w:val="1"/>
          <w:numId w:val="38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159AB">
        <w:rPr>
          <w:rFonts w:asciiTheme="minorHAnsi" w:hAnsiTheme="minorHAnsi" w:cstheme="minorHAnsi"/>
          <w:sz w:val="20"/>
          <w:szCs w:val="20"/>
        </w:rPr>
        <w:t>Mam prawo do wniesienia skargi do organu nadzorczego, którym jest Prezes Urzędu Ochrony Danych Osobowych.</w:t>
      </w:r>
    </w:p>
    <w:p w:rsidR="00D159AB" w:rsidRPr="00D159AB" w:rsidRDefault="00D159AB" w:rsidP="00D159AB">
      <w:pPr>
        <w:spacing w:after="6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D159AB" w:rsidRPr="00D159AB" w:rsidRDefault="00D159AB" w:rsidP="00D159AB">
      <w:pPr>
        <w:spacing w:after="6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159AB" w:rsidRPr="00D159AB" w:rsidTr="00FD3028">
        <w:tc>
          <w:tcPr>
            <w:tcW w:w="4248" w:type="dxa"/>
          </w:tcPr>
          <w:p w:rsidR="00D159AB" w:rsidRPr="00D159AB" w:rsidRDefault="00D159AB" w:rsidP="00FD3028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9AB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159AB" w:rsidRPr="00D159AB" w:rsidRDefault="00D159AB" w:rsidP="00FD3028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59A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D159AB" w:rsidRPr="00D159AB" w:rsidTr="00FD3028">
        <w:tc>
          <w:tcPr>
            <w:tcW w:w="4248" w:type="dxa"/>
          </w:tcPr>
          <w:p w:rsidR="00D159AB" w:rsidRPr="00D159AB" w:rsidRDefault="00D159AB" w:rsidP="00FD3028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59AB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D159AB" w:rsidRPr="00D159AB" w:rsidRDefault="00D159AB" w:rsidP="00FD3028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59AB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 UCZESTNIKA PROJEKTU</w:t>
            </w:r>
            <w:r w:rsidRPr="00D159AB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D159AB" w:rsidRPr="00D159AB" w:rsidRDefault="00D159AB" w:rsidP="00D159AB">
      <w:pPr>
        <w:suppressAutoHyphens/>
        <w:autoSpaceDN w:val="0"/>
        <w:spacing w:after="0" w:line="240" w:lineRule="auto"/>
        <w:textAlignment w:val="baseline"/>
        <w:rPr>
          <w:rFonts w:asciiTheme="minorHAnsi" w:eastAsiaTheme="minorEastAsia" w:hAnsiTheme="minorHAnsi" w:cstheme="minorHAnsi"/>
          <w:lang w:eastAsia="pl-PL"/>
        </w:rPr>
      </w:pPr>
    </w:p>
    <w:tbl>
      <w:tblPr>
        <w:tblW w:w="4995" w:type="pct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3"/>
        <w:gridCol w:w="4110"/>
      </w:tblGrid>
      <w:tr w:rsidR="00D159AB" w:rsidRPr="00D159AB" w:rsidTr="00FD3028">
        <w:trPr>
          <w:trHeight w:val="118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AB" w:rsidRPr="00D159AB" w:rsidRDefault="00D159AB" w:rsidP="00FD30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</w:pPr>
            <w:r w:rsidRPr="00D159AB"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59AB" w:rsidRPr="00D159AB" w:rsidRDefault="00D159AB" w:rsidP="00FD30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</w:pPr>
          </w:p>
          <w:p w:rsidR="00D159AB" w:rsidRPr="00D159AB" w:rsidRDefault="00D159AB" w:rsidP="00FD30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</w:pPr>
          </w:p>
        </w:tc>
      </w:tr>
      <w:tr w:rsidR="00D159AB" w:rsidRPr="00D159AB" w:rsidTr="00FD3028">
        <w:trPr>
          <w:trHeight w:val="118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AB" w:rsidRPr="00D159AB" w:rsidRDefault="00D159AB" w:rsidP="00FD30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</w:pPr>
            <w:r w:rsidRPr="00D159AB"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  <w:t>Data zakończenia udziału w projekcie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59AB" w:rsidRPr="00D159AB" w:rsidRDefault="00D159AB" w:rsidP="00FD30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</w:pPr>
          </w:p>
          <w:p w:rsidR="00D159AB" w:rsidRPr="00D159AB" w:rsidRDefault="00D159AB" w:rsidP="00FD30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/>
                <w:lang w:eastAsia="pl-PL"/>
              </w:rPr>
            </w:pPr>
          </w:p>
        </w:tc>
      </w:tr>
    </w:tbl>
    <w:p w:rsidR="00D159AB" w:rsidRPr="00D159AB" w:rsidRDefault="00D159AB" w:rsidP="00D159AB">
      <w:pPr>
        <w:suppressAutoHyphens/>
        <w:autoSpaceDN w:val="0"/>
        <w:spacing w:after="200" w:line="256" w:lineRule="auto"/>
        <w:textAlignment w:val="baseline"/>
        <w:rPr>
          <w:rFonts w:asciiTheme="minorHAnsi" w:eastAsiaTheme="minorEastAsia" w:hAnsiTheme="minorHAnsi" w:cstheme="minorHAnsi"/>
          <w:lang w:eastAsia="pl-PL"/>
        </w:rPr>
      </w:pPr>
    </w:p>
    <w:p w:rsidR="00D159AB" w:rsidRPr="00D159AB" w:rsidRDefault="00D159AB" w:rsidP="00D159AB">
      <w:pPr>
        <w:suppressAutoHyphens/>
        <w:autoSpaceDN w:val="0"/>
        <w:spacing w:after="200" w:line="256" w:lineRule="auto"/>
        <w:textAlignment w:val="baseline"/>
        <w:rPr>
          <w:rFonts w:asciiTheme="minorHAnsi" w:eastAsiaTheme="minorEastAsia" w:hAnsiTheme="minorHAnsi" w:cstheme="minorHAnsi"/>
          <w:lang w:eastAsia="pl-PL"/>
        </w:rPr>
      </w:pPr>
    </w:p>
    <w:p w:rsidR="00D159AB" w:rsidRPr="00D159AB" w:rsidRDefault="00D159AB" w:rsidP="00D159A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zh-CN" w:bidi="hi-IN"/>
        </w:rPr>
      </w:pPr>
      <w:r w:rsidRPr="00D159AB">
        <w:rPr>
          <w:rFonts w:asciiTheme="minorHAnsi" w:eastAsia="Times New Roman" w:hAnsiTheme="minorHAnsi" w:cstheme="minorHAnsi"/>
          <w:kern w:val="3"/>
          <w:sz w:val="24"/>
          <w:szCs w:val="24"/>
          <w:lang w:eastAsia="zh-CN" w:bidi="hi-IN"/>
        </w:rPr>
        <w:t>………………………………………..</w:t>
      </w:r>
    </w:p>
    <w:p w:rsidR="00D159AB" w:rsidRPr="00D159AB" w:rsidRDefault="00D159AB" w:rsidP="00D159A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Theme="minorHAnsi" w:eastAsiaTheme="minorEastAsia" w:hAnsiTheme="minorHAnsi" w:cstheme="minorHAnsi"/>
          <w:i/>
          <w:iCs/>
          <w:kern w:val="3"/>
          <w:sz w:val="24"/>
          <w:szCs w:val="24"/>
          <w:lang w:eastAsia="zh-CN" w:bidi="hi-IN"/>
        </w:rPr>
      </w:pPr>
      <w:r w:rsidRPr="00D159AB">
        <w:rPr>
          <w:rFonts w:asciiTheme="minorHAnsi" w:eastAsiaTheme="minorEastAsia" w:hAnsiTheme="minorHAnsi" w:cstheme="minorHAnsi"/>
          <w:i/>
          <w:iCs/>
          <w:kern w:val="3"/>
          <w:sz w:val="24"/>
          <w:szCs w:val="24"/>
          <w:lang w:eastAsia="zh-CN" w:bidi="hi-IN"/>
        </w:rPr>
        <w:t>(pieczęć i podpis koordynatora projektu)</w:t>
      </w:r>
    </w:p>
    <w:p w:rsidR="00D159AB" w:rsidRPr="00D159AB" w:rsidRDefault="00D159AB" w:rsidP="00D159A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eastAsiaTheme="minorEastAsia" w:hAnsiTheme="minorHAnsi" w:cstheme="minorHAnsi"/>
          <w:i/>
          <w:iCs/>
          <w:kern w:val="3"/>
          <w:sz w:val="24"/>
          <w:szCs w:val="24"/>
          <w:lang w:eastAsia="zh-CN" w:bidi="hi-IN"/>
        </w:rPr>
      </w:pPr>
    </w:p>
    <w:p w:rsidR="00D159AB" w:rsidRDefault="00D159AB" w:rsidP="00D159A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i/>
          <w:iCs/>
          <w:kern w:val="3"/>
          <w:sz w:val="24"/>
          <w:szCs w:val="24"/>
          <w:lang w:eastAsia="zh-CN" w:bidi="hi-IN"/>
        </w:rPr>
      </w:pPr>
    </w:p>
    <w:p w:rsidR="00D159AB" w:rsidRDefault="00D159AB" w:rsidP="00D159A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i/>
          <w:iCs/>
          <w:kern w:val="3"/>
          <w:sz w:val="24"/>
          <w:szCs w:val="24"/>
          <w:lang w:eastAsia="zh-CN" w:bidi="hi-IN"/>
        </w:rPr>
      </w:pPr>
    </w:p>
    <w:p w:rsidR="00D159AB" w:rsidRDefault="00BF7287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  <w:r w:rsidRPr="008A5B4D">
        <w:rPr>
          <w:rFonts w:asciiTheme="minorHAnsi" w:eastAsiaTheme="minorEastAsia" w:hAnsiTheme="minorHAnsi" w:cstheme="minorBidi"/>
          <w:b/>
          <w:lang w:eastAsia="pl-PL"/>
        </w:rPr>
        <w:br w:type="column"/>
      </w:r>
    </w:p>
    <w:p w:rsidR="00D159AB" w:rsidRDefault="00D159AB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</w:p>
    <w:p w:rsidR="00D159AB" w:rsidRDefault="00D159AB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</w:p>
    <w:p w:rsidR="00D159AB" w:rsidRDefault="00D159AB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</w:p>
    <w:p w:rsidR="00D159AB" w:rsidRDefault="00D159AB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</w:p>
    <w:p w:rsidR="00D159AB" w:rsidRDefault="00D159AB" w:rsidP="00BF7287">
      <w:pPr>
        <w:suppressAutoHyphens/>
        <w:autoSpaceDN w:val="0"/>
        <w:spacing w:after="200" w:line="256" w:lineRule="auto"/>
        <w:jc w:val="center"/>
        <w:textAlignment w:val="baseline"/>
        <w:rPr>
          <w:rFonts w:asciiTheme="minorHAnsi" w:eastAsiaTheme="minorEastAsia" w:hAnsiTheme="minorHAnsi" w:cstheme="minorBidi"/>
          <w:b/>
          <w:lang w:eastAsia="pl-PL"/>
        </w:rPr>
      </w:pPr>
    </w:p>
    <w:p w:rsidR="00BF7287" w:rsidRDefault="00BF7287" w:rsidP="00BF728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i/>
          <w:iCs/>
          <w:kern w:val="3"/>
          <w:sz w:val="24"/>
          <w:szCs w:val="24"/>
          <w:lang w:eastAsia="zh-CN" w:bidi="hi-IN"/>
        </w:rPr>
      </w:pPr>
    </w:p>
    <w:p w:rsidR="00923712" w:rsidRPr="00BF7287" w:rsidRDefault="00923712" w:rsidP="00BF7287"/>
    <w:sectPr w:rsidR="00923712" w:rsidRPr="00BF7287" w:rsidSect="00D159AB"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43" w:rsidRDefault="00D62643" w:rsidP="00D2288F">
      <w:pPr>
        <w:spacing w:after="0" w:line="240" w:lineRule="auto"/>
      </w:pPr>
      <w:r>
        <w:separator/>
      </w:r>
    </w:p>
  </w:endnote>
  <w:endnote w:type="continuationSeparator" w:id="0">
    <w:p w:rsidR="00D62643" w:rsidRDefault="00D62643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43" w:rsidRDefault="00D62643" w:rsidP="00D2288F">
      <w:pPr>
        <w:spacing w:after="0" w:line="240" w:lineRule="auto"/>
      </w:pPr>
      <w:r>
        <w:separator/>
      </w:r>
    </w:p>
  </w:footnote>
  <w:footnote w:type="continuationSeparator" w:id="0">
    <w:p w:rsidR="00D62643" w:rsidRDefault="00D62643" w:rsidP="00D2288F">
      <w:pPr>
        <w:spacing w:after="0" w:line="240" w:lineRule="auto"/>
      </w:pPr>
      <w:r>
        <w:continuationSeparator/>
      </w:r>
    </w:p>
  </w:footnote>
  <w:footnote w:id="1">
    <w:p w:rsidR="00D159AB" w:rsidRPr="00C42F68" w:rsidRDefault="00D159AB" w:rsidP="00D159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5"/>
      <w:gridCol w:w="1275"/>
      <w:gridCol w:w="3397"/>
      <w:gridCol w:w="2980"/>
    </w:tblGrid>
    <w:tr w:rsidR="00B93298" w:rsidRPr="00B93298" w:rsidTr="002F188E">
      <w:tc>
        <w:tcPr>
          <w:tcW w:w="1565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B93298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15AFBA2" wp14:editId="3A7427D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219200" cy="504825"/>
                <wp:effectExtent l="0" t="0" r="0" b="9525"/>
                <wp:wrapNone/>
                <wp:docPr id="10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5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3397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B93298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528CFC7" wp14:editId="59B7BE03">
                <wp:extent cx="1158240" cy="54229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0" w:type="dxa"/>
          <w:tcMar>
            <w:left w:w="0" w:type="dxa"/>
            <w:right w:w="0" w:type="dxa"/>
          </w:tcMar>
        </w:tcPr>
        <w:p w:rsidR="00B93298" w:rsidRPr="00B93298" w:rsidRDefault="00B93298" w:rsidP="00B932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B93298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901662F" wp14:editId="45BA04E5">
                <wp:extent cx="1877695" cy="506095"/>
                <wp:effectExtent l="0" t="0" r="8255" b="825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69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2288F" w:rsidRPr="00B93298" w:rsidRDefault="00B93298" w:rsidP="00FE6570">
    <w:pPr>
      <w:pStyle w:val="Nagwek"/>
      <w:jc w:val="center"/>
      <w:rPr>
        <w:sz w:val="20"/>
        <w:szCs w:val="20"/>
      </w:rPr>
    </w:pPr>
    <w:r w:rsidRPr="00B93298">
      <w:rPr>
        <w:sz w:val="20"/>
        <w:szCs w:val="20"/>
      </w:rPr>
      <w:t>Projekt współfinansowany ze środków Unii Europejskiej w ramach Europejskiego Funduszu Społecznego</w: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52672F"/>
    <w:multiLevelType w:val="hybridMultilevel"/>
    <w:tmpl w:val="17542F28"/>
    <w:lvl w:ilvl="0" w:tplc="5A06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E5EB4"/>
    <w:multiLevelType w:val="hybridMultilevel"/>
    <w:tmpl w:val="E4D8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558C4"/>
    <w:multiLevelType w:val="hybridMultilevel"/>
    <w:tmpl w:val="9D0EA538"/>
    <w:lvl w:ilvl="0" w:tplc="FB6E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A86"/>
    <w:multiLevelType w:val="hybridMultilevel"/>
    <w:tmpl w:val="279AA464"/>
    <w:lvl w:ilvl="0" w:tplc="FC9CB91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1AC"/>
    <w:multiLevelType w:val="hybridMultilevel"/>
    <w:tmpl w:val="5226FEDE"/>
    <w:lvl w:ilvl="0" w:tplc="A65A6CA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1EE85DC4"/>
    <w:multiLevelType w:val="hybridMultilevel"/>
    <w:tmpl w:val="9D0EA538"/>
    <w:lvl w:ilvl="0" w:tplc="FB6E6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6AB7"/>
    <w:multiLevelType w:val="hybridMultilevel"/>
    <w:tmpl w:val="9F72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126B"/>
    <w:multiLevelType w:val="hybridMultilevel"/>
    <w:tmpl w:val="A054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13537"/>
    <w:multiLevelType w:val="hybridMultilevel"/>
    <w:tmpl w:val="833C121E"/>
    <w:lvl w:ilvl="0" w:tplc="56C07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2E20998"/>
    <w:multiLevelType w:val="hybridMultilevel"/>
    <w:tmpl w:val="135E5E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1B43FAE"/>
    <w:multiLevelType w:val="hybridMultilevel"/>
    <w:tmpl w:val="5682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B82AF6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EF2A5C"/>
    <w:multiLevelType w:val="hybridMultilevel"/>
    <w:tmpl w:val="575253A6"/>
    <w:lvl w:ilvl="0" w:tplc="6516623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F4107B"/>
    <w:multiLevelType w:val="hybridMultilevel"/>
    <w:tmpl w:val="562063CC"/>
    <w:lvl w:ilvl="0" w:tplc="278A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A148D"/>
    <w:multiLevelType w:val="hybridMultilevel"/>
    <w:tmpl w:val="50286EA0"/>
    <w:lvl w:ilvl="0" w:tplc="239205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296A77"/>
    <w:multiLevelType w:val="hybridMultilevel"/>
    <w:tmpl w:val="52A6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CF00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125CA"/>
    <w:multiLevelType w:val="hybridMultilevel"/>
    <w:tmpl w:val="DD127B62"/>
    <w:lvl w:ilvl="0" w:tplc="AB822D6C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4">
    <w:nsid w:val="774738EA"/>
    <w:multiLevelType w:val="hybridMultilevel"/>
    <w:tmpl w:val="B95A6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D06C3"/>
    <w:multiLevelType w:val="hybridMultilevel"/>
    <w:tmpl w:val="0FE2A586"/>
    <w:lvl w:ilvl="0" w:tplc="460A3F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8564226"/>
    <w:multiLevelType w:val="hybridMultilevel"/>
    <w:tmpl w:val="5218FA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9"/>
  </w:num>
  <w:num w:numId="4">
    <w:abstractNumId w:val="26"/>
  </w:num>
  <w:num w:numId="5">
    <w:abstractNumId w:val="4"/>
  </w:num>
  <w:num w:numId="6">
    <w:abstractNumId w:val="12"/>
  </w:num>
  <w:num w:numId="7">
    <w:abstractNumId w:val="32"/>
  </w:num>
  <w:num w:numId="8">
    <w:abstractNumId w:val="15"/>
  </w:num>
  <w:num w:numId="9">
    <w:abstractNumId w:val="11"/>
  </w:num>
  <w:num w:numId="10">
    <w:abstractNumId w:val="34"/>
  </w:num>
  <w:num w:numId="11">
    <w:abstractNumId w:val="22"/>
  </w:num>
  <w:num w:numId="12">
    <w:abstractNumId w:val="9"/>
  </w:num>
  <w:num w:numId="13">
    <w:abstractNumId w:val="2"/>
  </w:num>
  <w:num w:numId="14">
    <w:abstractNumId w:val="37"/>
  </w:num>
  <w:num w:numId="15">
    <w:abstractNumId w:val="18"/>
  </w:num>
  <w:num w:numId="16">
    <w:abstractNumId w:val="25"/>
  </w:num>
  <w:num w:numId="17">
    <w:abstractNumId w:val="24"/>
  </w:num>
  <w:num w:numId="18">
    <w:abstractNumId w:val="23"/>
  </w:num>
  <w:num w:numId="19">
    <w:abstractNumId w:val="3"/>
  </w:num>
  <w:num w:numId="20">
    <w:abstractNumId w:val="31"/>
  </w:num>
  <w:num w:numId="21">
    <w:abstractNumId w:val="39"/>
  </w:num>
  <w:num w:numId="22">
    <w:abstractNumId w:val="19"/>
  </w:num>
  <w:num w:numId="23">
    <w:abstractNumId w:val="20"/>
  </w:num>
  <w:num w:numId="24">
    <w:abstractNumId w:val="28"/>
  </w:num>
  <w:num w:numId="25">
    <w:abstractNumId w:val="13"/>
  </w:num>
  <w:num w:numId="26">
    <w:abstractNumId w:val="5"/>
  </w:num>
  <w:num w:numId="27">
    <w:abstractNumId w:val="16"/>
  </w:num>
  <w:num w:numId="28">
    <w:abstractNumId w:val="0"/>
  </w:num>
  <w:num w:numId="29">
    <w:abstractNumId w:val="8"/>
  </w:num>
  <w:num w:numId="30">
    <w:abstractNumId w:val="33"/>
  </w:num>
  <w:num w:numId="31">
    <w:abstractNumId w:val="14"/>
  </w:num>
  <w:num w:numId="32">
    <w:abstractNumId w:val="27"/>
  </w:num>
  <w:num w:numId="33">
    <w:abstractNumId w:val="7"/>
  </w:num>
  <w:num w:numId="34">
    <w:abstractNumId w:val="35"/>
  </w:num>
  <w:num w:numId="35">
    <w:abstractNumId w:val="6"/>
  </w:num>
  <w:num w:numId="36">
    <w:abstractNumId w:val="38"/>
  </w:num>
  <w:num w:numId="37">
    <w:abstractNumId w:val="36"/>
  </w:num>
  <w:num w:numId="38">
    <w:abstractNumId w:val="1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D"/>
    <w:rsid w:val="00003EB9"/>
    <w:rsid w:val="00005690"/>
    <w:rsid w:val="00016B1C"/>
    <w:rsid w:val="00017622"/>
    <w:rsid w:val="000244BD"/>
    <w:rsid w:val="000317A5"/>
    <w:rsid w:val="00044B66"/>
    <w:rsid w:val="000532E8"/>
    <w:rsid w:val="00060127"/>
    <w:rsid w:val="00062E37"/>
    <w:rsid w:val="0006315F"/>
    <w:rsid w:val="000672E4"/>
    <w:rsid w:val="00072899"/>
    <w:rsid w:val="00072A1D"/>
    <w:rsid w:val="00073720"/>
    <w:rsid w:val="00074CF7"/>
    <w:rsid w:val="000A1320"/>
    <w:rsid w:val="000C574C"/>
    <w:rsid w:val="000D2CA4"/>
    <w:rsid w:val="000D46A0"/>
    <w:rsid w:val="000D6FA7"/>
    <w:rsid w:val="000E3308"/>
    <w:rsid w:val="00127399"/>
    <w:rsid w:val="00131FC7"/>
    <w:rsid w:val="00156644"/>
    <w:rsid w:val="00157FE5"/>
    <w:rsid w:val="0016046C"/>
    <w:rsid w:val="00166501"/>
    <w:rsid w:val="001672AB"/>
    <w:rsid w:val="00173CAA"/>
    <w:rsid w:val="001C70FA"/>
    <w:rsid w:val="001D1CA8"/>
    <w:rsid w:val="001D1D39"/>
    <w:rsid w:val="001E1330"/>
    <w:rsid w:val="001E1825"/>
    <w:rsid w:val="001E205F"/>
    <w:rsid w:val="0021114C"/>
    <w:rsid w:val="0021174B"/>
    <w:rsid w:val="0021561B"/>
    <w:rsid w:val="0021764F"/>
    <w:rsid w:val="002177C2"/>
    <w:rsid w:val="00220A3B"/>
    <w:rsid w:val="00224304"/>
    <w:rsid w:val="00225BEE"/>
    <w:rsid w:val="00227C9D"/>
    <w:rsid w:val="00230CF3"/>
    <w:rsid w:val="00234ED5"/>
    <w:rsid w:val="0023568F"/>
    <w:rsid w:val="002359DC"/>
    <w:rsid w:val="00235A8A"/>
    <w:rsid w:val="00262674"/>
    <w:rsid w:val="00294ABD"/>
    <w:rsid w:val="00296195"/>
    <w:rsid w:val="002C317A"/>
    <w:rsid w:val="002C6327"/>
    <w:rsid w:val="002D0C4C"/>
    <w:rsid w:val="002E55E6"/>
    <w:rsid w:val="002F3764"/>
    <w:rsid w:val="00307912"/>
    <w:rsid w:val="00313438"/>
    <w:rsid w:val="003166EA"/>
    <w:rsid w:val="00337309"/>
    <w:rsid w:val="0035464E"/>
    <w:rsid w:val="00380B3D"/>
    <w:rsid w:val="00391273"/>
    <w:rsid w:val="00395DBD"/>
    <w:rsid w:val="003A5EC6"/>
    <w:rsid w:val="003B4D66"/>
    <w:rsid w:val="003B61CA"/>
    <w:rsid w:val="003D5E87"/>
    <w:rsid w:val="003E15A5"/>
    <w:rsid w:val="003E5DC7"/>
    <w:rsid w:val="00401479"/>
    <w:rsid w:val="00402180"/>
    <w:rsid w:val="00405BDD"/>
    <w:rsid w:val="00416FFD"/>
    <w:rsid w:val="00423BE3"/>
    <w:rsid w:val="00431398"/>
    <w:rsid w:val="00456C7A"/>
    <w:rsid w:val="00483409"/>
    <w:rsid w:val="004957C7"/>
    <w:rsid w:val="00495B5B"/>
    <w:rsid w:val="004A2CB8"/>
    <w:rsid w:val="004C37A3"/>
    <w:rsid w:val="004F1C60"/>
    <w:rsid w:val="00500D16"/>
    <w:rsid w:val="00500E6D"/>
    <w:rsid w:val="00505DE1"/>
    <w:rsid w:val="005143B3"/>
    <w:rsid w:val="005161D3"/>
    <w:rsid w:val="005224AF"/>
    <w:rsid w:val="005318AE"/>
    <w:rsid w:val="00533961"/>
    <w:rsid w:val="005350D2"/>
    <w:rsid w:val="00541DC6"/>
    <w:rsid w:val="00562565"/>
    <w:rsid w:val="0057613A"/>
    <w:rsid w:val="00576646"/>
    <w:rsid w:val="00592FB6"/>
    <w:rsid w:val="005938F9"/>
    <w:rsid w:val="0059665E"/>
    <w:rsid w:val="005C475D"/>
    <w:rsid w:val="005D7368"/>
    <w:rsid w:val="005E5FBD"/>
    <w:rsid w:val="005F589A"/>
    <w:rsid w:val="005F5C4B"/>
    <w:rsid w:val="006059F2"/>
    <w:rsid w:val="006144B4"/>
    <w:rsid w:val="00630921"/>
    <w:rsid w:val="00632FE3"/>
    <w:rsid w:val="00644E1D"/>
    <w:rsid w:val="006547E2"/>
    <w:rsid w:val="00663BD0"/>
    <w:rsid w:val="0066499F"/>
    <w:rsid w:val="006663DA"/>
    <w:rsid w:val="00676715"/>
    <w:rsid w:val="00680863"/>
    <w:rsid w:val="006823D4"/>
    <w:rsid w:val="006954E3"/>
    <w:rsid w:val="006C77F3"/>
    <w:rsid w:val="006D5B62"/>
    <w:rsid w:val="006D60AD"/>
    <w:rsid w:val="006E0CBD"/>
    <w:rsid w:val="006F10FB"/>
    <w:rsid w:val="006F253B"/>
    <w:rsid w:val="006F5ABE"/>
    <w:rsid w:val="00722937"/>
    <w:rsid w:val="007309C1"/>
    <w:rsid w:val="0073306B"/>
    <w:rsid w:val="0074148D"/>
    <w:rsid w:val="00743247"/>
    <w:rsid w:val="0075133D"/>
    <w:rsid w:val="00751A00"/>
    <w:rsid w:val="00757093"/>
    <w:rsid w:val="00760FD0"/>
    <w:rsid w:val="007734E3"/>
    <w:rsid w:val="00781E9E"/>
    <w:rsid w:val="007879ED"/>
    <w:rsid w:val="00795BBC"/>
    <w:rsid w:val="007A5F29"/>
    <w:rsid w:val="007A7AFD"/>
    <w:rsid w:val="007A7D5B"/>
    <w:rsid w:val="007B7329"/>
    <w:rsid w:val="007C2477"/>
    <w:rsid w:val="007C4559"/>
    <w:rsid w:val="007D6E45"/>
    <w:rsid w:val="007E3F76"/>
    <w:rsid w:val="007F49BA"/>
    <w:rsid w:val="008159C9"/>
    <w:rsid w:val="00833DC0"/>
    <w:rsid w:val="008340A2"/>
    <w:rsid w:val="0086112A"/>
    <w:rsid w:val="00861C84"/>
    <w:rsid w:val="00867768"/>
    <w:rsid w:val="008720EB"/>
    <w:rsid w:val="008A35AE"/>
    <w:rsid w:val="008A5C37"/>
    <w:rsid w:val="008E1BAB"/>
    <w:rsid w:val="00916F5D"/>
    <w:rsid w:val="00923712"/>
    <w:rsid w:val="00924846"/>
    <w:rsid w:val="00927CBE"/>
    <w:rsid w:val="00944B1E"/>
    <w:rsid w:val="00945721"/>
    <w:rsid w:val="00955AFA"/>
    <w:rsid w:val="0095620C"/>
    <w:rsid w:val="0096170F"/>
    <w:rsid w:val="0097078B"/>
    <w:rsid w:val="00970F0D"/>
    <w:rsid w:val="00980272"/>
    <w:rsid w:val="00982979"/>
    <w:rsid w:val="009A4DED"/>
    <w:rsid w:val="009A653E"/>
    <w:rsid w:val="009B11BA"/>
    <w:rsid w:val="009B465A"/>
    <w:rsid w:val="009C52E9"/>
    <w:rsid w:val="009D5E7F"/>
    <w:rsid w:val="009E3C60"/>
    <w:rsid w:val="009F1A03"/>
    <w:rsid w:val="009F5D8F"/>
    <w:rsid w:val="00A04616"/>
    <w:rsid w:val="00A343C1"/>
    <w:rsid w:val="00A47CC3"/>
    <w:rsid w:val="00A6131E"/>
    <w:rsid w:val="00A72F9D"/>
    <w:rsid w:val="00A77C87"/>
    <w:rsid w:val="00A82894"/>
    <w:rsid w:val="00AA1990"/>
    <w:rsid w:val="00AA691B"/>
    <w:rsid w:val="00AB2E45"/>
    <w:rsid w:val="00AB7CDF"/>
    <w:rsid w:val="00AE148F"/>
    <w:rsid w:val="00AE605B"/>
    <w:rsid w:val="00AE620F"/>
    <w:rsid w:val="00AF0146"/>
    <w:rsid w:val="00AF6A5E"/>
    <w:rsid w:val="00B05892"/>
    <w:rsid w:val="00B07370"/>
    <w:rsid w:val="00B3127A"/>
    <w:rsid w:val="00B3402D"/>
    <w:rsid w:val="00B36697"/>
    <w:rsid w:val="00B423E6"/>
    <w:rsid w:val="00B730AB"/>
    <w:rsid w:val="00B8001E"/>
    <w:rsid w:val="00B87EAB"/>
    <w:rsid w:val="00B93298"/>
    <w:rsid w:val="00BC1635"/>
    <w:rsid w:val="00BD2780"/>
    <w:rsid w:val="00BE5C48"/>
    <w:rsid w:val="00BF431E"/>
    <w:rsid w:val="00BF7287"/>
    <w:rsid w:val="00C01573"/>
    <w:rsid w:val="00C2113D"/>
    <w:rsid w:val="00C26222"/>
    <w:rsid w:val="00C34A65"/>
    <w:rsid w:val="00C36AF5"/>
    <w:rsid w:val="00C43416"/>
    <w:rsid w:val="00C43A1D"/>
    <w:rsid w:val="00C46AF8"/>
    <w:rsid w:val="00C6529A"/>
    <w:rsid w:val="00C86572"/>
    <w:rsid w:val="00C95CB8"/>
    <w:rsid w:val="00C96058"/>
    <w:rsid w:val="00CB0B95"/>
    <w:rsid w:val="00CB5D56"/>
    <w:rsid w:val="00CD736F"/>
    <w:rsid w:val="00CE0CC2"/>
    <w:rsid w:val="00CF4CC3"/>
    <w:rsid w:val="00CF501A"/>
    <w:rsid w:val="00D04540"/>
    <w:rsid w:val="00D1467C"/>
    <w:rsid w:val="00D159AB"/>
    <w:rsid w:val="00D2288F"/>
    <w:rsid w:val="00D274DC"/>
    <w:rsid w:val="00D30FF1"/>
    <w:rsid w:val="00D52F56"/>
    <w:rsid w:val="00D62643"/>
    <w:rsid w:val="00D626F1"/>
    <w:rsid w:val="00D947C3"/>
    <w:rsid w:val="00DA1055"/>
    <w:rsid w:val="00DB3E10"/>
    <w:rsid w:val="00DB42A9"/>
    <w:rsid w:val="00DD0703"/>
    <w:rsid w:val="00DD10EA"/>
    <w:rsid w:val="00DD4A42"/>
    <w:rsid w:val="00DD4F81"/>
    <w:rsid w:val="00DE0854"/>
    <w:rsid w:val="00DF1E6C"/>
    <w:rsid w:val="00DF5104"/>
    <w:rsid w:val="00E046BB"/>
    <w:rsid w:val="00E2020D"/>
    <w:rsid w:val="00E44ACF"/>
    <w:rsid w:val="00E60DDA"/>
    <w:rsid w:val="00E74560"/>
    <w:rsid w:val="00EA4736"/>
    <w:rsid w:val="00EC47DE"/>
    <w:rsid w:val="00EE0988"/>
    <w:rsid w:val="00EE58CF"/>
    <w:rsid w:val="00F01815"/>
    <w:rsid w:val="00F3531B"/>
    <w:rsid w:val="00F3790E"/>
    <w:rsid w:val="00F4241A"/>
    <w:rsid w:val="00F4588C"/>
    <w:rsid w:val="00F63AD0"/>
    <w:rsid w:val="00F66861"/>
    <w:rsid w:val="00F76398"/>
    <w:rsid w:val="00F8165A"/>
    <w:rsid w:val="00F87132"/>
    <w:rsid w:val="00F92D94"/>
    <w:rsid w:val="00FA211C"/>
    <w:rsid w:val="00FB5F5D"/>
    <w:rsid w:val="00FD3F8C"/>
    <w:rsid w:val="00FD4DB7"/>
    <w:rsid w:val="00FE1754"/>
    <w:rsid w:val="00FE6570"/>
    <w:rsid w:val="00FF2B2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9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95B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340A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6663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6663D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663DA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663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59AB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9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95B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340A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6663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6663D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663DA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663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59AB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058B-01CA-40B4-84D2-F053B76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3217</TotalTime>
  <Pages>9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Monika Balicka</cp:lastModifiedBy>
  <cp:revision>40</cp:revision>
  <cp:lastPrinted>2018-04-12T08:08:00Z</cp:lastPrinted>
  <dcterms:created xsi:type="dcterms:W3CDTF">2020-06-23T18:10:00Z</dcterms:created>
  <dcterms:modified xsi:type="dcterms:W3CDTF">2020-10-18T14:23:00Z</dcterms:modified>
</cp:coreProperties>
</file>