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10" w:rsidRPr="00585C98" w:rsidRDefault="00104C10" w:rsidP="00104C10">
      <w:pPr>
        <w:jc w:val="right"/>
        <w:rPr>
          <w:rFonts w:asciiTheme="minorHAnsi" w:hAnsiTheme="minorHAnsi"/>
          <w:b/>
        </w:rPr>
      </w:pPr>
      <w:r w:rsidRPr="00585C98">
        <w:rPr>
          <w:rFonts w:asciiTheme="minorHAnsi" w:hAnsiTheme="minorHAnsi"/>
          <w:b/>
        </w:rPr>
        <w:t>Załącznik nr 2 do regulaminu rekrutacji</w:t>
      </w:r>
    </w:p>
    <w:p w:rsidR="00104C10" w:rsidRPr="00087250" w:rsidRDefault="00104C10" w:rsidP="00104C10">
      <w:pPr>
        <w:jc w:val="right"/>
        <w:rPr>
          <w:rFonts w:asciiTheme="minorHAnsi" w:hAnsiTheme="minorHAnsi"/>
          <w:b/>
          <w:sz w:val="24"/>
          <w:szCs w:val="24"/>
        </w:rPr>
      </w:pPr>
    </w:p>
    <w:p w:rsidR="00104C10" w:rsidRPr="00087250" w:rsidRDefault="00104C10" w:rsidP="00104C10">
      <w:pPr>
        <w:jc w:val="center"/>
        <w:rPr>
          <w:rFonts w:asciiTheme="minorHAnsi" w:hAnsiTheme="minorHAnsi"/>
          <w:b/>
          <w:sz w:val="24"/>
          <w:szCs w:val="24"/>
        </w:rPr>
      </w:pPr>
      <w:r w:rsidRPr="00087250">
        <w:rPr>
          <w:rFonts w:asciiTheme="minorHAnsi" w:hAnsiTheme="minorHAnsi"/>
          <w:b/>
          <w:sz w:val="24"/>
          <w:szCs w:val="24"/>
        </w:rPr>
        <w:t xml:space="preserve">Zaświadczenie lekarskie o stanie zdrowia </w:t>
      </w:r>
      <w:r>
        <w:rPr>
          <w:rFonts w:asciiTheme="minorHAnsi" w:hAnsiTheme="minorHAnsi"/>
          <w:b/>
          <w:sz w:val="24"/>
          <w:szCs w:val="24"/>
        </w:rPr>
        <w:t>kandydata/</w:t>
      </w:r>
      <w:proofErr w:type="spellStart"/>
      <w:r>
        <w:rPr>
          <w:rFonts w:asciiTheme="minorHAnsi" w:hAnsiTheme="minorHAnsi"/>
          <w:b/>
          <w:sz w:val="24"/>
          <w:szCs w:val="24"/>
        </w:rPr>
        <w:t>tki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ubiegającego/</w:t>
      </w:r>
      <w:proofErr w:type="spellStart"/>
      <w:r>
        <w:rPr>
          <w:rFonts w:asciiTheme="minorHAnsi" w:hAnsiTheme="minorHAnsi"/>
          <w:b/>
          <w:sz w:val="24"/>
          <w:szCs w:val="24"/>
        </w:rPr>
        <w:t>cej</w:t>
      </w:r>
      <w:proofErr w:type="spellEnd"/>
      <w:r w:rsidRPr="00087250">
        <w:rPr>
          <w:rFonts w:asciiTheme="minorHAnsi" w:hAnsiTheme="minorHAnsi"/>
          <w:b/>
          <w:sz w:val="24"/>
          <w:szCs w:val="24"/>
        </w:rPr>
        <w:t xml:space="preserve"> się o wsparcie </w:t>
      </w:r>
      <w:r>
        <w:rPr>
          <w:rFonts w:asciiTheme="minorHAnsi" w:hAnsiTheme="minorHAnsi"/>
          <w:b/>
          <w:sz w:val="24"/>
          <w:szCs w:val="24"/>
        </w:rPr>
        <w:br/>
      </w:r>
      <w:r w:rsidRPr="00087250">
        <w:rPr>
          <w:rFonts w:asciiTheme="minorHAnsi" w:hAnsiTheme="minorHAnsi"/>
          <w:b/>
          <w:sz w:val="24"/>
          <w:szCs w:val="24"/>
        </w:rPr>
        <w:t>w formie usług opiekuńczych w mieszkaniu  wsp</w:t>
      </w:r>
      <w:r>
        <w:rPr>
          <w:rFonts w:asciiTheme="minorHAnsi" w:hAnsiTheme="minorHAnsi"/>
          <w:b/>
          <w:sz w:val="24"/>
          <w:szCs w:val="24"/>
        </w:rPr>
        <w:t>omaganym (treningowym)</w:t>
      </w:r>
    </w:p>
    <w:tbl>
      <w:tblPr>
        <w:tblW w:w="5886" w:type="pct"/>
        <w:tblInd w:w="-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966"/>
        <w:gridCol w:w="5383"/>
      </w:tblGrid>
      <w:tr w:rsidR="00104C10" w:rsidRPr="00087250" w:rsidTr="00426FFD">
        <w:trPr>
          <w:trHeight w:val="3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104C10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426FFD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Nazwisko i imię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kandydata/</w:t>
            </w:r>
            <w:proofErr w:type="spellStart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tki</w:t>
            </w:r>
            <w:proofErr w:type="spellEnd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10" w:rsidRDefault="00104C10" w:rsidP="00426FF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104C10" w:rsidRPr="00087250" w:rsidRDefault="00104C10" w:rsidP="00426FF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104C10" w:rsidRPr="00087250" w:rsidTr="00426FFD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104C10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426FFD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10" w:rsidRPr="00087250" w:rsidRDefault="00104C10" w:rsidP="00426FFD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104C10" w:rsidRPr="00087250" w:rsidRDefault="00104C10" w:rsidP="00426FFD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104C10" w:rsidRPr="00087250" w:rsidTr="00426FFD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104C10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426FFD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>Czy lekarz ma wgląd do pełnej dokumentacji i od kiedy jest ona prowadzona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10" w:rsidRPr="00087250" w:rsidRDefault="00104C10" w:rsidP="00426FFD">
            <w:pPr>
              <w:suppressAutoHyphens/>
              <w:autoSpaceDN w:val="0"/>
              <w:spacing w:line="256" w:lineRule="auto"/>
              <w:ind w:left="138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sym w:font="Wingdings 2" w:char="F02A"/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</w:t>
            </w:r>
            <w:r w:rsidRPr="00087250">
              <w:rPr>
                <w:rFonts w:asciiTheme="minorHAnsi" w:hAnsiTheme="minorHAnsi" w:cs="Arial"/>
                <w:sz w:val="24"/>
                <w:szCs w:val="24"/>
              </w:rPr>
              <w:t xml:space="preserve">Tak     </w:t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sym w:font="Wingdings 2" w:char="F02A"/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</w:t>
            </w:r>
            <w:r w:rsidRPr="00087250">
              <w:rPr>
                <w:rFonts w:asciiTheme="minorHAnsi" w:hAnsiTheme="minorHAnsi" w:cs="Arial"/>
                <w:sz w:val="24"/>
                <w:szCs w:val="24"/>
              </w:rPr>
              <w:t>Nie</w:t>
            </w:r>
          </w:p>
          <w:p w:rsidR="00104C10" w:rsidRPr="00087250" w:rsidRDefault="00104C10" w:rsidP="00426FFD">
            <w:pPr>
              <w:suppressAutoHyphens/>
              <w:autoSpaceDN w:val="0"/>
              <w:spacing w:line="256" w:lineRule="auto"/>
              <w:ind w:left="138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Data od kiedy jest prowadzona: ……….………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……….</w:t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…</w:t>
            </w:r>
          </w:p>
        </w:tc>
      </w:tr>
      <w:tr w:rsidR="00104C10" w:rsidRPr="00087250" w:rsidTr="00426FFD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104C10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426FFD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>Rozpoznanie choroby zasadniczej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10" w:rsidRPr="00087250" w:rsidRDefault="00104C10" w:rsidP="00426FFD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104C10" w:rsidRDefault="00104C10" w:rsidP="00426FFD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104C10" w:rsidRPr="00087250" w:rsidRDefault="00104C10" w:rsidP="00426FFD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104C10" w:rsidRPr="00087250" w:rsidTr="00426FFD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104C10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426FFD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Kandydat/tka ubiegający/ca </w:t>
            </w:r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się o wsparcie jest osobą przewlekle chorą, ale jej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aktualny </w:t>
            </w:r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>stan zdrowia nie wymaga leczenia szpitalnego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10" w:rsidRPr="00087250" w:rsidRDefault="00104C10" w:rsidP="00426FFD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 </w:t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sym w:font="Wingdings 2" w:char="F02A"/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</w:t>
            </w:r>
            <w:r w:rsidRPr="00087250">
              <w:rPr>
                <w:rFonts w:asciiTheme="minorHAnsi" w:hAnsiTheme="minorHAnsi" w:cs="Arial"/>
                <w:sz w:val="24"/>
                <w:szCs w:val="24"/>
              </w:rPr>
              <w:t xml:space="preserve">Tak  </w:t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sym w:font="Wingdings 2" w:char="F02A"/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</w:t>
            </w:r>
            <w:r w:rsidRPr="00087250">
              <w:rPr>
                <w:rFonts w:asciiTheme="minorHAnsi" w:hAnsiTheme="minorHAnsi" w:cs="Arial"/>
                <w:sz w:val="24"/>
                <w:szCs w:val="24"/>
              </w:rPr>
              <w:t>Nie</w:t>
            </w:r>
          </w:p>
        </w:tc>
      </w:tr>
      <w:tr w:rsidR="00104C10" w:rsidRPr="00087250" w:rsidTr="00426FFD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104C10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426FFD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>Uszkodzenie innych narządów i układów, choroby współistniejące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10" w:rsidRDefault="00104C10" w:rsidP="00426FFD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104C10" w:rsidRDefault="00104C10" w:rsidP="00426FFD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104C10" w:rsidRPr="00087250" w:rsidRDefault="00104C10" w:rsidP="00426FFD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104C10" w:rsidRPr="00087250" w:rsidTr="00426FFD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104C10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426FFD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>Używane zaopatrzenie ortopedyczne i sprzęt rehabilitacyjny; ewentualne potrzeby w tym zakresie: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10" w:rsidRPr="00087250" w:rsidRDefault="00104C10" w:rsidP="00426FFD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104C10" w:rsidRPr="00087250" w:rsidTr="00426FFD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104C10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426FFD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>Czy istnieje ko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nieczność konsultacji kandydata</w:t>
            </w:r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tki</w:t>
            </w:r>
            <w:proofErr w:type="spellEnd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ubiegającego</w:t>
            </w:r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cej</w:t>
            </w:r>
            <w:proofErr w:type="spellEnd"/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się o wsparcie przez: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10" w:rsidRPr="00087250" w:rsidRDefault="00104C10" w:rsidP="00104C10">
            <w:pPr>
              <w:numPr>
                <w:ilvl w:val="0"/>
                <w:numId w:val="4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Lekarza psychiatrę: </w:t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sym w:font="Wingdings 2" w:char="F02A"/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</w:t>
            </w:r>
            <w:r w:rsidRPr="00087250">
              <w:rPr>
                <w:rFonts w:asciiTheme="minorHAnsi" w:hAnsiTheme="minorHAnsi" w:cs="Arial"/>
                <w:sz w:val="24"/>
                <w:szCs w:val="24"/>
              </w:rPr>
              <w:t xml:space="preserve">Tak    </w:t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sym w:font="Wingdings 2" w:char="F02A"/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</w:t>
            </w:r>
            <w:r w:rsidRPr="00087250">
              <w:rPr>
                <w:rFonts w:asciiTheme="minorHAnsi" w:hAnsiTheme="minorHAnsi" w:cs="Arial"/>
                <w:sz w:val="24"/>
                <w:szCs w:val="24"/>
              </w:rPr>
              <w:t>Nie</w:t>
            </w:r>
          </w:p>
          <w:p w:rsidR="00104C10" w:rsidRPr="00087250" w:rsidRDefault="00104C10" w:rsidP="00426FFD">
            <w:pPr>
              <w:suppressAutoHyphens/>
              <w:autoSpaceDN w:val="0"/>
              <w:spacing w:after="0"/>
              <w:ind w:left="858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104C10" w:rsidRPr="00087250" w:rsidRDefault="00104C10" w:rsidP="00104C10">
            <w:pPr>
              <w:numPr>
                <w:ilvl w:val="0"/>
                <w:numId w:val="4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Psychologa: </w:t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sym w:font="Wingdings 2" w:char="F02A"/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</w:t>
            </w:r>
            <w:r w:rsidRPr="00087250">
              <w:rPr>
                <w:rFonts w:asciiTheme="minorHAnsi" w:hAnsiTheme="minorHAnsi" w:cs="Arial"/>
                <w:sz w:val="24"/>
                <w:szCs w:val="24"/>
              </w:rPr>
              <w:t xml:space="preserve">Tak     </w:t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sym w:font="Wingdings 2" w:char="F02A"/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</w:t>
            </w:r>
            <w:r w:rsidRPr="00087250">
              <w:rPr>
                <w:rFonts w:asciiTheme="minorHAnsi" w:hAnsiTheme="minorHAnsi" w:cs="Arial"/>
                <w:sz w:val="24"/>
                <w:szCs w:val="24"/>
              </w:rPr>
              <w:t>Nie</w:t>
            </w:r>
          </w:p>
        </w:tc>
      </w:tr>
      <w:tr w:rsidR="00104C10" w:rsidRPr="00087250" w:rsidTr="00426FFD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104C10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C10" w:rsidRPr="00087250" w:rsidRDefault="00104C10" w:rsidP="00426FFD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Badana osoba ze względu na stan zdrowia wymaga skierowania do mieszkania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wspomaganego (treningowego)</w:t>
            </w:r>
            <w:r w:rsidRPr="0008725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świadczącego usługi w formie usług opiekuńczych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10" w:rsidRPr="00087250" w:rsidRDefault="00104C10" w:rsidP="00426FFD">
            <w:pPr>
              <w:suppressAutoHyphens/>
              <w:autoSpaceDN w:val="0"/>
              <w:spacing w:after="0"/>
              <w:ind w:left="138"/>
              <w:jc w:val="center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sym w:font="Wingdings 2" w:char="F02A"/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</w:t>
            </w:r>
            <w:r w:rsidRPr="00087250">
              <w:rPr>
                <w:rFonts w:asciiTheme="minorHAnsi" w:hAnsiTheme="minorHAnsi" w:cs="Arial"/>
                <w:sz w:val="24"/>
                <w:szCs w:val="24"/>
              </w:rPr>
              <w:t xml:space="preserve">Tak       </w:t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sym w:font="Wingdings 2" w:char="F02A"/>
            </w:r>
            <w:r w:rsidRPr="00087250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</w:t>
            </w:r>
            <w:r w:rsidRPr="00087250">
              <w:rPr>
                <w:rFonts w:asciiTheme="minorHAnsi" w:hAnsiTheme="minorHAnsi" w:cs="Arial"/>
                <w:sz w:val="24"/>
                <w:szCs w:val="24"/>
              </w:rPr>
              <w:t>Nie</w:t>
            </w:r>
          </w:p>
        </w:tc>
      </w:tr>
    </w:tbl>
    <w:p w:rsidR="00104C10" w:rsidRPr="00087250" w:rsidRDefault="00104C10" w:rsidP="00104C10">
      <w:pPr>
        <w:rPr>
          <w:rFonts w:asciiTheme="minorHAnsi" w:hAnsiTheme="minorHAnsi"/>
          <w:sz w:val="24"/>
          <w:szCs w:val="24"/>
        </w:rPr>
      </w:pPr>
    </w:p>
    <w:p w:rsidR="00104C10" w:rsidRDefault="00104C10" w:rsidP="00104C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04C10" w:rsidRPr="00087250" w:rsidRDefault="00104C10" w:rsidP="00104C1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87250">
        <w:rPr>
          <w:rFonts w:asciiTheme="minorHAnsi" w:hAnsiTheme="minorHAnsi"/>
          <w:sz w:val="24"/>
          <w:szCs w:val="24"/>
        </w:rPr>
        <w:t>……………………….………..……………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087250">
        <w:rPr>
          <w:rFonts w:asciiTheme="minorHAnsi" w:hAnsiTheme="minorHAnsi"/>
          <w:sz w:val="24"/>
          <w:szCs w:val="24"/>
        </w:rPr>
        <w:t>……………………………….……………………</w:t>
      </w:r>
    </w:p>
    <w:p w:rsidR="00104C10" w:rsidRPr="00585C98" w:rsidRDefault="00104C10" w:rsidP="00104C10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585C98">
        <w:rPr>
          <w:rFonts w:asciiTheme="minorHAnsi" w:hAnsiTheme="minorHAnsi"/>
          <w:i/>
          <w:sz w:val="24"/>
          <w:szCs w:val="24"/>
        </w:rPr>
        <w:t xml:space="preserve">        (miejscowość i data)      </w:t>
      </w:r>
      <w:r w:rsidRPr="00585C98">
        <w:rPr>
          <w:rFonts w:asciiTheme="minorHAnsi" w:hAnsiTheme="minorHAnsi"/>
          <w:i/>
          <w:sz w:val="24"/>
          <w:szCs w:val="24"/>
        </w:rPr>
        <w:tab/>
      </w:r>
      <w:r w:rsidRPr="00585C98">
        <w:rPr>
          <w:rFonts w:asciiTheme="minorHAnsi" w:hAnsiTheme="minorHAnsi"/>
          <w:i/>
          <w:sz w:val="24"/>
          <w:szCs w:val="24"/>
        </w:rPr>
        <w:tab/>
      </w:r>
      <w:r w:rsidRPr="00585C98">
        <w:rPr>
          <w:rFonts w:asciiTheme="minorHAnsi" w:hAnsiTheme="minorHAnsi"/>
          <w:i/>
          <w:sz w:val="24"/>
          <w:szCs w:val="24"/>
        </w:rPr>
        <w:tab/>
      </w:r>
      <w:r w:rsidRPr="00585C98">
        <w:rPr>
          <w:rFonts w:asciiTheme="minorHAnsi" w:hAnsiTheme="minorHAnsi"/>
          <w:i/>
          <w:sz w:val="24"/>
          <w:szCs w:val="24"/>
        </w:rPr>
        <w:tab/>
      </w:r>
      <w:r w:rsidRPr="00585C98">
        <w:rPr>
          <w:rFonts w:asciiTheme="minorHAnsi" w:hAnsiTheme="minorHAnsi"/>
          <w:i/>
          <w:sz w:val="24"/>
          <w:szCs w:val="24"/>
        </w:rPr>
        <w:tab/>
        <w:t xml:space="preserve">                  podpis lekarza</w:t>
      </w:r>
    </w:p>
    <w:p w:rsidR="00923712" w:rsidRPr="00104C10" w:rsidRDefault="00923712" w:rsidP="00104C10">
      <w:bookmarkStart w:id="0" w:name="_GoBack"/>
      <w:bookmarkEnd w:id="0"/>
    </w:p>
    <w:sectPr w:rsidR="00923712" w:rsidRPr="00104C10" w:rsidSect="0021114C">
      <w:headerReference w:type="default" r:id="rId9"/>
      <w:footerReference w:type="default" r:id="rId10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FC" w:rsidRDefault="00FE0BFC" w:rsidP="00D2288F">
      <w:pPr>
        <w:spacing w:after="0" w:line="240" w:lineRule="auto"/>
      </w:pPr>
      <w:r>
        <w:separator/>
      </w:r>
    </w:p>
  </w:endnote>
  <w:endnote w:type="continuationSeparator" w:id="0">
    <w:p w:rsidR="00FE0BFC" w:rsidRDefault="00FE0BFC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FC" w:rsidRDefault="00FE0BFC" w:rsidP="00D2288F">
      <w:pPr>
        <w:spacing w:after="0" w:line="240" w:lineRule="auto"/>
      </w:pPr>
      <w:r>
        <w:separator/>
      </w:r>
    </w:p>
  </w:footnote>
  <w:footnote w:type="continuationSeparator" w:id="0">
    <w:p w:rsidR="00FE0BFC" w:rsidRDefault="00FE0BFC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5"/>
      <w:gridCol w:w="1275"/>
      <w:gridCol w:w="3397"/>
      <w:gridCol w:w="2980"/>
    </w:tblGrid>
    <w:tr w:rsidR="00B93298" w:rsidRPr="00B93298" w:rsidTr="002F188E">
      <w:tc>
        <w:tcPr>
          <w:tcW w:w="1565" w:type="dxa"/>
          <w:tcMar>
            <w:left w:w="0" w:type="dxa"/>
            <w:right w:w="0" w:type="dxa"/>
          </w:tcMar>
        </w:tcPr>
        <w:p w:rsidR="00B93298" w:rsidRPr="00B93298" w:rsidRDefault="00B93298" w:rsidP="00B9329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B93298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1CAD86A" wp14:editId="4DDD297B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219200" cy="504825"/>
                <wp:effectExtent l="0" t="0" r="0" b="9525"/>
                <wp:wrapNone/>
                <wp:docPr id="4" name="Obraz 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5" w:type="dxa"/>
          <w:tcMar>
            <w:left w:w="0" w:type="dxa"/>
            <w:right w:w="0" w:type="dxa"/>
          </w:tcMar>
        </w:tcPr>
        <w:p w:rsidR="00B93298" w:rsidRPr="00B93298" w:rsidRDefault="00B93298" w:rsidP="00B9329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3397" w:type="dxa"/>
          <w:tcMar>
            <w:left w:w="0" w:type="dxa"/>
            <w:right w:w="0" w:type="dxa"/>
          </w:tcMar>
        </w:tcPr>
        <w:p w:rsidR="00B93298" w:rsidRPr="00B93298" w:rsidRDefault="00B93298" w:rsidP="00B932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B93298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88D3EC2" wp14:editId="1DAD619C">
                <wp:extent cx="1158240" cy="542290"/>
                <wp:effectExtent l="0" t="0" r="381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0" w:type="dxa"/>
          <w:tcMar>
            <w:left w:w="0" w:type="dxa"/>
            <w:right w:w="0" w:type="dxa"/>
          </w:tcMar>
        </w:tcPr>
        <w:p w:rsidR="00B93298" w:rsidRPr="00B93298" w:rsidRDefault="00B93298" w:rsidP="00B9329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B93298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F865BF1" wp14:editId="0081DDDC">
                <wp:extent cx="1877695" cy="506095"/>
                <wp:effectExtent l="0" t="0" r="8255" b="825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69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2288F" w:rsidRPr="00B93298" w:rsidRDefault="00B93298" w:rsidP="00FE6570">
    <w:pPr>
      <w:pStyle w:val="Nagwek"/>
      <w:jc w:val="center"/>
      <w:rPr>
        <w:sz w:val="20"/>
        <w:szCs w:val="20"/>
      </w:rPr>
    </w:pPr>
    <w:r w:rsidRPr="00B93298">
      <w:rPr>
        <w:sz w:val="20"/>
        <w:szCs w:val="20"/>
      </w:rPr>
      <w:t>Projekt współfinansowany ze środków Unii Europejskiej w ramach Europejskiego Funduszu Społecznego</w:t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52672F"/>
    <w:multiLevelType w:val="hybridMultilevel"/>
    <w:tmpl w:val="17542F28"/>
    <w:lvl w:ilvl="0" w:tplc="5A06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E5EB4"/>
    <w:multiLevelType w:val="hybridMultilevel"/>
    <w:tmpl w:val="E4D8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558C4"/>
    <w:multiLevelType w:val="hybridMultilevel"/>
    <w:tmpl w:val="9D0EA538"/>
    <w:lvl w:ilvl="0" w:tplc="FB6E6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A86"/>
    <w:multiLevelType w:val="hybridMultilevel"/>
    <w:tmpl w:val="279AA464"/>
    <w:lvl w:ilvl="0" w:tplc="FC9CB91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71AC"/>
    <w:multiLevelType w:val="hybridMultilevel"/>
    <w:tmpl w:val="5226FEDE"/>
    <w:lvl w:ilvl="0" w:tplc="A65A6CA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1EE85DC4"/>
    <w:multiLevelType w:val="hybridMultilevel"/>
    <w:tmpl w:val="9D0EA538"/>
    <w:lvl w:ilvl="0" w:tplc="FB6E6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126B"/>
    <w:multiLevelType w:val="hybridMultilevel"/>
    <w:tmpl w:val="A054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13537"/>
    <w:multiLevelType w:val="hybridMultilevel"/>
    <w:tmpl w:val="833C121E"/>
    <w:lvl w:ilvl="0" w:tplc="56C07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2E20998"/>
    <w:multiLevelType w:val="hybridMultilevel"/>
    <w:tmpl w:val="135E5E5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1B43FAE"/>
    <w:multiLevelType w:val="hybridMultilevel"/>
    <w:tmpl w:val="56823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B82AF6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EF2A5C"/>
    <w:multiLevelType w:val="hybridMultilevel"/>
    <w:tmpl w:val="575253A6"/>
    <w:lvl w:ilvl="0" w:tplc="6516623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F4107B"/>
    <w:multiLevelType w:val="hybridMultilevel"/>
    <w:tmpl w:val="562063CC"/>
    <w:lvl w:ilvl="0" w:tplc="278A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A148D"/>
    <w:multiLevelType w:val="hybridMultilevel"/>
    <w:tmpl w:val="50286EA0"/>
    <w:lvl w:ilvl="0" w:tplc="2392058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296A77"/>
    <w:multiLevelType w:val="hybridMultilevel"/>
    <w:tmpl w:val="52A6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CF002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6794E"/>
    <w:multiLevelType w:val="hybridMultilevel"/>
    <w:tmpl w:val="1DEA0CEC"/>
    <w:lvl w:ilvl="0" w:tplc="0415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3">
    <w:nsid w:val="731125CA"/>
    <w:multiLevelType w:val="hybridMultilevel"/>
    <w:tmpl w:val="DD127B62"/>
    <w:lvl w:ilvl="0" w:tplc="AB822D6C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4">
    <w:nsid w:val="774738EA"/>
    <w:multiLevelType w:val="hybridMultilevel"/>
    <w:tmpl w:val="B95A6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D06C3"/>
    <w:multiLevelType w:val="hybridMultilevel"/>
    <w:tmpl w:val="0FE2A586"/>
    <w:lvl w:ilvl="0" w:tplc="460A3FF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8564226"/>
    <w:multiLevelType w:val="hybridMultilevel"/>
    <w:tmpl w:val="5218FA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8"/>
  </w:num>
  <w:num w:numId="4">
    <w:abstractNumId w:val="25"/>
  </w:num>
  <w:num w:numId="5">
    <w:abstractNumId w:val="4"/>
  </w:num>
  <w:num w:numId="6">
    <w:abstractNumId w:val="11"/>
  </w:num>
  <w:num w:numId="7">
    <w:abstractNumId w:val="31"/>
  </w:num>
  <w:num w:numId="8">
    <w:abstractNumId w:val="14"/>
  </w:num>
  <w:num w:numId="9">
    <w:abstractNumId w:val="10"/>
  </w:num>
  <w:num w:numId="10">
    <w:abstractNumId w:val="34"/>
  </w:num>
  <w:num w:numId="11">
    <w:abstractNumId w:val="21"/>
  </w:num>
  <w:num w:numId="12">
    <w:abstractNumId w:val="9"/>
  </w:num>
  <w:num w:numId="13">
    <w:abstractNumId w:val="2"/>
  </w:num>
  <w:num w:numId="14">
    <w:abstractNumId w:val="37"/>
  </w:num>
  <w:num w:numId="15">
    <w:abstractNumId w:val="17"/>
  </w:num>
  <w:num w:numId="16">
    <w:abstractNumId w:val="24"/>
  </w:num>
  <w:num w:numId="17">
    <w:abstractNumId w:val="23"/>
  </w:num>
  <w:num w:numId="18">
    <w:abstractNumId w:val="22"/>
  </w:num>
  <w:num w:numId="19">
    <w:abstractNumId w:val="3"/>
  </w:num>
  <w:num w:numId="20">
    <w:abstractNumId w:val="30"/>
  </w:num>
  <w:num w:numId="21">
    <w:abstractNumId w:val="39"/>
  </w:num>
  <w:num w:numId="22">
    <w:abstractNumId w:val="18"/>
  </w:num>
  <w:num w:numId="23">
    <w:abstractNumId w:val="19"/>
  </w:num>
  <w:num w:numId="24">
    <w:abstractNumId w:val="27"/>
  </w:num>
  <w:num w:numId="25">
    <w:abstractNumId w:val="12"/>
  </w:num>
  <w:num w:numId="26">
    <w:abstractNumId w:val="5"/>
  </w:num>
  <w:num w:numId="27">
    <w:abstractNumId w:val="15"/>
  </w:num>
  <w:num w:numId="28">
    <w:abstractNumId w:val="0"/>
  </w:num>
  <w:num w:numId="29">
    <w:abstractNumId w:val="8"/>
  </w:num>
  <w:num w:numId="30">
    <w:abstractNumId w:val="33"/>
  </w:num>
  <w:num w:numId="31">
    <w:abstractNumId w:val="13"/>
  </w:num>
  <w:num w:numId="32">
    <w:abstractNumId w:val="26"/>
  </w:num>
  <w:num w:numId="33">
    <w:abstractNumId w:val="7"/>
  </w:num>
  <w:num w:numId="34">
    <w:abstractNumId w:val="35"/>
  </w:num>
  <w:num w:numId="35">
    <w:abstractNumId w:val="6"/>
  </w:num>
  <w:num w:numId="36">
    <w:abstractNumId w:val="38"/>
  </w:num>
  <w:num w:numId="37">
    <w:abstractNumId w:val="36"/>
  </w:num>
  <w:num w:numId="38">
    <w:abstractNumId w:val="1"/>
  </w:num>
  <w:num w:numId="39">
    <w:abstractNumId w:val="2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AD"/>
    <w:rsid w:val="00003EB9"/>
    <w:rsid w:val="00005690"/>
    <w:rsid w:val="00016B1C"/>
    <w:rsid w:val="00017622"/>
    <w:rsid w:val="000244BD"/>
    <w:rsid w:val="000317A5"/>
    <w:rsid w:val="00044B66"/>
    <w:rsid w:val="000532E8"/>
    <w:rsid w:val="00060127"/>
    <w:rsid w:val="00062E37"/>
    <w:rsid w:val="0006315F"/>
    <w:rsid w:val="000672E4"/>
    <w:rsid w:val="00072899"/>
    <w:rsid w:val="00072A1D"/>
    <w:rsid w:val="00073720"/>
    <w:rsid w:val="00074CF7"/>
    <w:rsid w:val="000A1320"/>
    <w:rsid w:val="000C574C"/>
    <w:rsid w:val="000D2CA4"/>
    <w:rsid w:val="000D46A0"/>
    <w:rsid w:val="000D6FA7"/>
    <w:rsid w:val="000E3308"/>
    <w:rsid w:val="00104C10"/>
    <w:rsid w:val="00127399"/>
    <w:rsid w:val="00131FC7"/>
    <w:rsid w:val="00156644"/>
    <w:rsid w:val="00157FE5"/>
    <w:rsid w:val="0016046C"/>
    <w:rsid w:val="00166501"/>
    <w:rsid w:val="001672AB"/>
    <w:rsid w:val="00173CAA"/>
    <w:rsid w:val="001C70FA"/>
    <w:rsid w:val="001D1CA8"/>
    <w:rsid w:val="001D1D39"/>
    <w:rsid w:val="001E1330"/>
    <w:rsid w:val="001E1825"/>
    <w:rsid w:val="001E205F"/>
    <w:rsid w:val="0021114C"/>
    <w:rsid w:val="0021174B"/>
    <w:rsid w:val="0021561B"/>
    <w:rsid w:val="0021764F"/>
    <w:rsid w:val="002177C2"/>
    <w:rsid w:val="00220A3B"/>
    <w:rsid w:val="00224304"/>
    <w:rsid w:val="00225BEE"/>
    <w:rsid w:val="00227C9D"/>
    <w:rsid w:val="00230CF3"/>
    <w:rsid w:val="00234ED5"/>
    <w:rsid w:val="0023568F"/>
    <w:rsid w:val="002359DC"/>
    <w:rsid w:val="00235A8A"/>
    <w:rsid w:val="00262674"/>
    <w:rsid w:val="00294ABD"/>
    <w:rsid w:val="00296195"/>
    <w:rsid w:val="002C317A"/>
    <w:rsid w:val="002C6327"/>
    <w:rsid w:val="002D0C4C"/>
    <w:rsid w:val="002E55E6"/>
    <w:rsid w:val="002F3764"/>
    <w:rsid w:val="00307912"/>
    <w:rsid w:val="00313438"/>
    <w:rsid w:val="003166EA"/>
    <w:rsid w:val="00337309"/>
    <w:rsid w:val="0035464E"/>
    <w:rsid w:val="00380B3D"/>
    <w:rsid w:val="00391273"/>
    <w:rsid w:val="00395DBD"/>
    <w:rsid w:val="003A5EC6"/>
    <w:rsid w:val="003B4D66"/>
    <w:rsid w:val="003B61CA"/>
    <w:rsid w:val="003D5E87"/>
    <w:rsid w:val="003E15A5"/>
    <w:rsid w:val="003E5DC7"/>
    <w:rsid w:val="00401479"/>
    <w:rsid w:val="00402180"/>
    <w:rsid w:val="00405BDD"/>
    <w:rsid w:val="00416FFD"/>
    <w:rsid w:val="00423BE3"/>
    <w:rsid w:val="00431398"/>
    <w:rsid w:val="00456C7A"/>
    <w:rsid w:val="00483409"/>
    <w:rsid w:val="004957C7"/>
    <w:rsid w:val="00495B5B"/>
    <w:rsid w:val="004A2CB8"/>
    <w:rsid w:val="004C37A3"/>
    <w:rsid w:val="004F1C60"/>
    <w:rsid w:val="00500D16"/>
    <w:rsid w:val="00500E6D"/>
    <w:rsid w:val="00505DE1"/>
    <w:rsid w:val="005143B3"/>
    <w:rsid w:val="005161D3"/>
    <w:rsid w:val="005224AF"/>
    <w:rsid w:val="005318AE"/>
    <w:rsid w:val="00533961"/>
    <w:rsid w:val="005350D2"/>
    <w:rsid w:val="00541DC6"/>
    <w:rsid w:val="00562565"/>
    <w:rsid w:val="0057613A"/>
    <w:rsid w:val="00576646"/>
    <w:rsid w:val="00592FB6"/>
    <w:rsid w:val="005938F9"/>
    <w:rsid w:val="0059665E"/>
    <w:rsid w:val="005C475D"/>
    <w:rsid w:val="005D7368"/>
    <w:rsid w:val="005E5FBD"/>
    <w:rsid w:val="005F589A"/>
    <w:rsid w:val="005F5C4B"/>
    <w:rsid w:val="006059F2"/>
    <w:rsid w:val="006144B4"/>
    <w:rsid w:val="00630921"/>
    <w:rsid w:val="00632FE3"/>
    <w:rsid w:val="00644E1D"/>
    <w:rsid w:val="006547E2"/>
    <w:rsid w:val="00663BD0"/>
    <w:rsid w:val="0066499F"/>
    <w:rsid w:val="006663DA"/>
    <w:rsid w:val="00676715"/>
    <w:rsid w:val="00680863"/>
    <w:rsid w:val="006823D4"/>
    <w:rsid w:val="006954E3"/>
    <w:rsid w:val="006C77F3"/>
    <w:rsid w:val="006D5B62"/>
    <w:rsid w:val="006D60AD"/>
    <w:rsid w:val="006E0CBD"/>
    <w:rsid w:val="006F10FB"/>
    <w:rsid w:val="006F253B"/>
    <w:rsid w:val="006F5ABE"/>
    <w:rsid w:val="00722937"/>
    <w:rsid w:val="007309C1"/>
    <w:rsid w:val="0073306B"/>
    <w:rsid w:val="0074148D"/>
    <w:rsid w:val="00743247"/>
    <w:rsid w:val="0075133D"/>
    <w:rsid w:val="00751A00"/>
    <w:rsid w:val="00757093"/>
    <w:rsid w:val="00760FD0"/>
    <w:rsid w:val="007734E3"/>
    <w:rsid w:val="00781E9E"/>
    <w:rsid w:val="007879ED"/>
    <w:rsid w:val="00795BBC"/>
    <w:rsid w:val="007A5F29"/>
    <w:rsid w:val="007A7AFD"/>
    <w:rsid w:val="007A7D5B"/>
    <w:rsid w:val="007B7329"/>
    <w:rsid w:val="007C2477"/>
    <w:rsid w:val="007C4559"/>
    <w:rsid w:val="007D6E45"/>
    <w:rsid w:val="007E3F76"/>
    <w:rsid w:val="007F49BA"/>
    <w:rsid w:val="008159C9"/>
    <w:rsid w:val="00833DC0"/>
    <w:rsid w:val="008340A2"/>
    <w:rsid w:val="0086112A"/>
    <w:rsid w:val="00861C84"/>
    <w:rsid w:val="00867768"/>
    <w:rsid w:val="008720EB"/>
    <w:rsid w:val="008A35AE"/>
    <w:rsid w:val="008A5C37"/>
    <w:rsid w:val="008E1BAB"/>
    <w:rsid w:val="00916F5D"/>
    <w:rsid w:val="00923712"/>
    <w:rsid w:val="00924846"/>
    <w:rsid w:val="00927CBE"/>
    <w:rsid w:val="00944B1E"/>
    <w:rsid w:val="00945721"/>
    <w:rsid w:val="00955AFA"/>
    <w:rsid w:val="0095620C"/>
    <w:rsid w:val="0096170F"/>
    <w:rsid w:val="0097078B"/>
    <w:rsid w:val="00970F0D"/>
    <w:rsid w:val="00980272"/>
    <w:rsid w:val="00982979"/>
    <w:rsid w:val="009A4DED"/>
    <w:rsid w:val="009A653E"/>
    <w:rsid w:val="009B11BA"/>
    <w:rsid w:val="009B465A"/>
    <w:rsid w:val="009C52E9"/>
    <w:rsid w:val="009D5E7F"/>
    <w:rsid w:val="009E3C60"/>
    <w:rsid w:val="009F1A03"/>
    <w:rsid w:val="009F5D8F"/>
    <w:rsid w:val="00A04616"/>
    <w:rsid w:val="00A343C1"/>
    <w:rsid w:val="00A47CC3"/>
    <w:rsid w:val="00A6131E"/>
    <w:rsid w:val="00A72F9D"/>
    <w:rsid w:val="00A77C87"/>
    <w:rsid w:val="00A82894"/>
    <w:rsid w:val="00AA1990"/>
    <w:rsid w:val="00AA691B"/>
    <w:rsid w:val="00AB2E45"/>
    <w:rsid w:val="00AB7CDF"/>
    <w:rsid w:val="00AE148F"/>
    <w:rsid w:val="00AE605B"/>
    <w:rsid w:val="00AE620F"/>
    <w:rsid w:val="00AF0146"/>
    <w:rsid w:val="00AF6A5E"/>
    <w:rsid w:val="00B05892"/>
    <w:rsid w:val="00B07370"/>
    <w:rsid w:val="00B3127A"/>
    <w:rsid w:val="00B3402D"/>
    <w:rsid w:val="00B36697"/>
    <w:rsid w:val="00B423E6"/>
    <w:rsid w:val="00B730AB"/>
    <w:rsid w:val="00B8001E"/>
    <w:rsid w:val="00B87EAB"/>
    <w:rsid w:val="00B93298"/>
    <w:rsid w:val="00BC1635"/>
    <w:rsid w:val="00BD2780"/>
    <w:rsid w:val="00BE5C48"/>
    <w:rsid w:val="00BF431E"/>
    <w:rsid w:val="00BF7287"/>
    <w:rsid w:val="00C01573"/>
    <w:rsid w:val="00C2113D"/>
    <w:rsid w:val="00C26222"/>
    <w:rsid w:val="00C34A65"/>
    <w:rsid w:val="00C36AF5"/>
    <w:rsid w:val="00C43416"/>
    <w:rsid w:val="00C43A1D"/>
    <w:rsid w:val="00C46AF8"/>
    <w:rsid w:val="00C6529A"/>
    <w:rsid w:val="00C86572"/>
    <w:rsid w:val="00C95CB8"/>
    <w:rsid w:val="00C96058"/>
    <w:rsid w:val="00CB0B95"/>
    <w:rsid w:val="00CB5D56"/>
    <w:rsid w:val="00CD736F"/>
    <w:rsid w:val="00CE0CC2"/>
    <w:rsid w:val="00CF4CC3"/>
    <w:rsid w:val="00CF501A"/>
    <w:rsid w:val="00D04540"/>
    <w:rsid w:val="00D1467C"/>
    <w:rsid w:val="00D2288F"/>
    <w:rsid w:val="00D274DC"/>
    <w:rsid w:val="00D30FF1"/>
    <w:rsid w:val="00D52F56"/>
    <w:rsid w:val="00D626F1"/>
    <w:rsid w:val="00D947C3"/>
    <w:rsid w:val="00DA1055"/>
    <w:rsid w:val="00DB3E10"/>
    <w:rsid w:val="00DB42A9"/>
    <w:rsid w:val="00DD0703"/>
    <w:rsid w:val="00DD10EA"/>
    <w:rsid w:val="00DD4A42"/>
    <w:rsid w:val="00DD4F81"/>
    <w:rsid w:val="00DE0854"/>
    <w:rsid w:val="00DF1E6C"/>
    <w:rsid w:val="00DF5104"/>
    <w:rsid w:val="00E046BB"/>
    <w:rsid w:val="00E2020D"/>
    <w:rsid w:val="00E44ACF"/>
    <w:rsid w:val="00E60DDA"/>
    <w:rsid w:val="00E74560"/>
    <w:rsid w:val="00EA4736"/>
    <w:rsid w:val="00EC47DE"/>
    <w:rsid w:val="00EE0988"/>
    <w:rsid w:val="00EE58CF"/>
    <w:rsid w:val="00F01815"/>
    <w:rsid w:val="00F3531B"/>
    <w:rsid w:val="00F3790E"/>
    <w:rsid w:val="00F4241A"/>
    <w:rsid w:val="00F4588C"/>
    <w:rsid w:val="00F63AD0"/>
    <w:rsid w:val="00F66861"/>
    <w:rsid w:val="00F76398"/>
    <w:rsid w:val="00F8165A"/>
    <w:rsid w:val="00F87132"/>
    <w:rsid w:val="00F92D94"/>
    <w:rsid w:val="00FA211C"/>
    <w:rsid w:val="00FB5F5D"/>
    <w:rsid w:val="00FD3F8C"/>
    <w:rsid w:val="00FD4DB7"/>
    <w:rsid w:val="00FE0BFC"/>
    <w:rsid w:val="00FE1754"/>
    <w:rsid w:val="00FE6570"/>
    <w:rsid w:val="00FF2B27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9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95B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340A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6663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6663D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663DA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663D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9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95B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340A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6663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6663D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663DA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663D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HPE0X1B9\ZAZ_EFS_Papier_firmowy_02_C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BCF2-F1C8-4FF7-AE09-57AC4876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ZAZ_EFS_Papier_firmowy_02_CB</Template>
  <TotalTime>3210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Monika Balicka</cp:lastModifiedBy>
  <cp:revision>40</cp:revision>
  <cp:lastPrinted>2018-04-12T08:08:00Z</cp:lastPrinted>
  <dcterms:created xsi:type="dcterms:W3CDTF">2020-06-23T18:10:00Z</dcterms:created>
  <dcterms:modified xsi:type="dcterms:W3CDTF">2020-09-09T15:41:00Z</dcterms:modified>
</cp:coreProperties>
</file>